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90F89" w14:textId="3C1EA547" w:rsidR="00D26B7F" w:rsidRPr="00F21F51" w:rsidRDefault="00527FE1" w:rsidP="00F21F51">
      <w:pPr>
        <w:pStyle w:val="BodyText"/>
        <w:jc w:val="left"/>
        <w:rPr>
          <w:rFonts w:ascii="Iowan Old Style Roman" w:hAnsi="Iowan Old Style Roman"/>
          <w:color w:val="000000" w:themeColor="text1"/>
        </w:rPr>
      </w:pPr>
      <w:r w:rsidRPr="00F92D0C">
        <w:rPr>
          <w:rFonts w:ascii="Iowan Old Style Roman" w:eastAsia="Times New Roman" w:hAnsi="Iowan Old Style Roman"/>
          <w:b/>
          <w:color w:val="000000" w:themeColor="text1"/>
          <w:sz w:val="24"/>
          <w:szCs w:val="24"/>
          <w:shd w:val="clear" w:color="auto" w:fill="FFFFFF"/>
        </w:rPr>
        <w:t xml:space="preserve">Maximum 12 </w:t>
      </w:r>
      <w:proofErr w:type="spellStart"/>
      <w:r w:rsidRPr="00F92D0C">
        <w:rPr>
          <w:rFonts w:ascii="Iowan Old Style Roman" w:eastAsia="Times New Roman" w:hAnsi="Iowan Old Style Roman"/>
          <w:b/>
          <w:color w:val="000000" w:themeColor="text1"/>
          <w:sz w:val="24"/>
          <w:szCs w:val="24"/>
          <w:shd w:val="clear" w:color="auto" w:fill="FFFFFF"/>
        </w:rPr>
        <w:t>words</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Accurately</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reflects</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the</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content</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and</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includes</w:t>
      </w:r>
      <w:proofErr w:type="spellEnd"/>
      <w:r w:rsidRPr="00F92D0C">
        <w:rPr>
          <w:rFonts w:ascii="Iowan Old Style Roman" w:eastAsia="Times New Roman" w:hAnsi="Iowan Old Style Roman"/>
          <w:b/>
          <w:color w:val="000000" w:themeColor="text1"/>
          <w:sz w:val="24"/>
          <w:szCs w:val="24"/>
          <w:shd w:val="clear" w:color="auto" w:fill="FFFFFF"/>
        </w:rPr>
        <w:t xml:space="preserve"> </w:t>
      </w:r>
      <w:proofErr w:type="spellStart"/>
      <w:r w:rsidRPr="00F92D0C">
        <w:rPr>
          <w:rFonts w:ascii="Iowan Old Style Roman" w:eastAsia="Times New Roman" w:hAnsi="Iowan Old Style Roman"/>
          <w:b/>
          <w:color w:val="000000" w:themeColor="text1"/>
          <w:sz w:val="24"/>
          <w:szCs w:val="24"/>
          <w:shd w:val="clear" w:color="auto" w:fill="FFFFFF"/>
        </w:rPr>
        <w:t>the</w:t>
      </w:r>
      <w:proofErr w:type="spellEnd"/>
      <w:r w:rsidRPr="00F92D0C">
        <w:rPr>
          <w:rFonts w:ascii="Iowan Old Style Roman" w:eastAsia="Times New Roman" w:hAnsi="Iowan Old Style Roman"/>
          <w:b/>
          <w:color w:val="000000" w:themeColor="text1"/>
          <w:sz w:val="24"/>
          <w:szCs w:val="24"/>
          <w:shd w:val="clear" w:color="auto" w:fill="FFFFFF"/>
        </w:rPr>
        <w:t xml:space="preserve"> main </w:t>
      </w:r>
      <w:proofErr w:type="spellStart"/>
      <w:r w:rsidRPr="00F92D0C">
        <w:rPr>
          <w:rFonts w:ascii="Iowan Old Style Roman" w:eastAsia="Times New Roman" w:hAnsi="Iowan Old Style Roman"/>
          <w:b/>
          <w:color w:val="000000" w:themeColor="text1"/>
          <w:sz w:val="24"/>
          <w:szCs w:val="24"/>
          <w:shd w:val="clear" w:color="auto" w:fill="FFFFFF"/>
        </w:rPr>
        <w:t>keywords</w:t>
      </w:r>
      <w:proofErr w:type="spellEnd"/>
      <w:r w:rsidR="00F21F51">
        <w:rPr>
          <w:rFonts w:ascii="Iowan Old Style Roman" w:eastAsia="Times New Roman" w:hAnsi="Iowan Old Style Roman"/>
          <w:b/>
          <w:color w:val="000000" w:themeColor="text1"/>
          <w:shd w:val="clear" w:color="auto" w:fill="FFFFFF"/>
        </w:rPr>
        <w:t xml:space="preserve"> | </w:t>
      </w:r>
      <w:r w:rsidR="00F21F51">
        <w:rPr>
          <w:rFonts w:ascii="Iowan Old Style Roman" w:hAnsi="Iowan Old Style Roman"/>
          <w:color w:val="000000" w:themeColor="text1"/>
        </w:rPr>
        <w:t>İsmet Akça</w:t>
      </w:r>
    </w:p>
    <w:p w14:paraId="4E492BE5" w14:textId="77777777" w:rsidR="00544ADB" w:rsidRDefault="00544ADB" w:rsidP="00544ADB">
      <w:pPr>
        <w:pStyle w:val="BodyText"/>
        <w:jc w:val="left"/>
        <w:rPr>
          <w:rFonts w:ascii="Iowan Old Style Roman" w:hAnsi="Iowan Old Style Roman"/>
          <w:color w:val="000000" w:themeColor="text1"/>
        </w:rPr>
        <w:sectPr w:rsidR="00544ADB" w:rsidSect="00C106D5">
          <w:headerReference w:type="even" r:id="rId8"/>
          <w:headerReference w:type="default" r:id="rId9"/>
          <w:headerReference w:type="first" r:id="rId10"/>
          <w:footerReference w:type="first" r:id="rId11"/>
          <w:pgSz w:w="9980" w:h="14180" w:code="34"/>
          <w:pgMar w:top="1701" w:right="1701" w:bottom="1701" w:left="1701" w:header="57" w:footer="851" w:gutter="0"/>
          <w:cols w:space="284"/>
          <w:titlePg/>
          <w:docGrid w:linePitch="360"/>
        </w:sectPr>
      </w:pPr>
    </w:p>
    <w:p w14:paraId="21B86076" w14:textId="0B5EC8C7" w:rsidR="00527FE1" w:rsidRPr="00527FE1" w:rsidRDefault="00527FE1" w:rsidP="00544ADB">
      <w:pPr>
        <w:pStyle w:val="BodyText"/>
        <w:jc w:val="left"/>
        <w:rPr>
          <w:rFonts w:ascii="Iowan Old Style Roman" w:hAnsi="Iowan Old Style Roman"/>
          <w:color w:val="000000" w:themeColor="text1"/>
        </w:rPr>
      </w:pPr>
    </w:p>
    <w:p w14:paraId="4D7DB592" w14:textId="6E9A514E" w:rsidR="00527FE1" w:rsidRPr="00527FE1" w:rsidRDefault="00AE7D33" w:rsidP="00DE7833">
      <w:pPr>
        <w:spacing w:after="120"/>
        <w:jc w:val="both"/>
        <w:rPr>
          <w:rFonts w:eastAsia="Times New Roman"/>
        </w:rPr>
      </w:pPr>
      <w:r w:rsidRPr="00CE7371">
        <w:rPr>
          <w:rFonts w:ascii="Iowan Old Style Roman" w:hAnsi="Iowan Old Style Roman" w:cs="Farisi"/>
          <w:b/>
          <w:spacing w:val="-2"/>
          <w:sz w:val="16"/>
          <w:szCs w:val="16"/>
          <w:lang w:eastAsia="en-GB"/>
        </w:rPr>
        <w:t>ABSTRACT:</w:t>
      </w:r>
      <w:r w:rsidRPr="00AE7D33">
        <w:rPr>
          <w:rFonts w:ascii="Iowan Old Style Roman" w:hAnsi="Iowan Old Style Roman" w:cs="Farisi"/>
          <w:spacing w:val="-2"/>
          <w:position w:val="6"/>
          <w:sz w:val="18"/>
          <w:szCs w:val="18"/>
          <w:lang w:eastAsia="en-GB"/>
        </w:rPr>
        <w:t xml:space="preserve"> </w:t>
      </w:r>
      <w:r w:rsidR="00527FE1" w:rsidRPr="00527FE1">
        <w:rPr>
          <w:rFonts w:ascii="Iowan Old Style Roman" w:eastAsia="Times New Roman" w:hAnsi="Iowan Old Style Roman"/>
          <w:color w:val="000000" w:themeColor="text1"/>
          <w:sz w:val="16"/>
          <w:szCs w:val="16"/>
          <w:shd w:val="clear" w:color="auto" w:fill="FFFFFF"/>
        </w:rPr>
        <w:t>Clearly and concisely summarizes relevant knowledge, states the problem, the main aim and the contribution to Marxist conception of totality, materialist conception of history and/or materialist dialectics. Every point made in every part of the abstract must be elaborated in the main text – even if the main text is organized quite differently from the abstract.</w:t>
      </w:r>
      <w:r w:rsidR="00CE7371">
        <w:rPr>
          <w:rFonts w:ascii="Iowan Old Style Roman" w:eastAsia="Times New Roman" w:hAnsi="Iowan Old Style Roman"/>
          <w:color w:val="000000" w:themeColor="text1"/>
          <w:sz w:val="16"/>
          <w:szCs w:val="16"/>
          <w:shd w:val="clear" w:color="auto" w:fill="FFFFFF"/>
        </w:rPr>
        <w:t xml:space="preserve"> Abstract should be 250-500 words.</w:t>
      </w:r>
    </w:p>
    <w:p w14:paraId="60D27B65" w14:textId="77777777" w:rsidR="00CE7371" w:rsidRPr="00D9796C" w:rsidRDefault="00923A06" w:rsidP="00D9796C">
      <w:pPr>
        <w:pStyle w:val="MSkeywords"/>
      </w:pPr>
      <w:r w:rsidRPr="00D9796C">
        <w:rPr>
          <w:b/>
        </w:rPr>
        <w:t xml:space="preserve">KEYWORDS: </w:t>
      </w:r>
      <w:r w:rsidR="00CE7371" w:rsidRPr="00D9796C">
        <w:t>A list of 3 to 9 words, separated by commas. Each keyword must be elaborated in the main text.</w:t>
      </w:r>
    </w:p>
    <w:p w14:paraId="7D218C72" w14:textId="77777777" w:rsidR="009B3860" w:rsidRDefault="009B3860" w:rsidP="00C42F06">
      <w:pPr>
        <w:pStyle w:val="BodyText"/>
      </w:pPr>
    </w:p>
    <w:p w14:paraId="043722B6" w14:textId="369D24DD" w:rsidR="00CE7371" w:rsidRPr="00F92D0C" w:rsidRDefault="00CE7371" w:rsidP="00647D32">
      <w:pPr>
        <w:widowControl w:val="0"/>
        <w:autoSpaceDE w:val="0"/>
        <w:autoSpaceDN w:val="0"/>
        <w:adjustRightInd w:val="0"/>
        <w:spacing w:before="120" w:after="120"/>
        <w:rPr>
          <w:rFonts w:ascii="Iowan Old Style Roman" w:hAnsi="Iowan Old Style Roman" w:cs="Farisi"/>
          <w:b/>
          <w:spacing w:val="-2"/>
          <w:sz w:val="18"/>
          <w:szCs w:val="18"/>
          <w:lang w:eastAsia="en-GB"/>
        </w:rPr>
      </w:pPr>
      <w:r w:rsidRPr="00F92D0C">
        <w:rPr>
          <w:rFonts w:ascii="Iowan Old Style Roman" w:hAnsi="Iowan Old Style Roman" w:cs="Farisi"/>
          <w:b/>
          <w:spacing w:val="-2"/>
          <w:sz w:val="20"/>
          <w:szCs w:val="20"/>
          <w:lang w:eastAsia="en-GB"/>
        </w:rPr>
        <w:t>INTRODUCTION</w:t>
      </w:r>
    </w:p>
    <w:p w14:paraId="154B17EE" w14:textId="34C3DA8D" w:rsidR="00647D32" w:rsidRDefault="00647D32" w:rsidP="00DE7833">
      <w:pPr>
        <w:jc w:val="both"/>
        <w:rPr>
          <w:rFonts w:ascii="Iowan Old Style Roman" w:eastAsia="Times New Roman" w:hAnsi="Iowan Old Style Roman"/>
          <w:color w:val="000000" w:themeColor="text1"/>
          <w:szCs w:val="20"/>
          <w:shd w:val="clear" w:color="auto" w:fill="FFFFFF"/>
        </w:rPr>
      </w:pPr>
      <w:r w:rsidRPr="00647D32">
        <w:rPr>
          <w:rFonts w:ascii="Iowan Old Style Roman" w:eastAsia="Times New Roman" w:hAnsi="Iowan Old Style Roman"/>
          <w:color w:val="000000" w:themeColor="text1"/>
          <w:sz w:val="20"/>
          <w:szCs w:val="20"/>
          <w:shd w:val="clear" w:color="auto" w:fill="FFFFFF"/>
        </w:rPr>
        <w:t>The purpose of these guidelines is to ensure a clear, standard format for submissions. Please follow all guidelines as closely as possible.</w:t>
      </w:r>
      <w:r>
        <w:rPr>
          <w:rFonts w:ascii="Iowan Old Style Roman" w:eastAsia="Times New Roman" w:hAnsi="Iowan Old Style Roman"/>
          <w:color w:val="000000" w:themeColor="text1"/>
          <w:szCs w:val="20"/>
          <w:shd w:val="clear" w:color="auto" w:fill="FFFFFF"/>
        </w:rPr>
        <w:t xml:space="preserve"> </w:t>
      </w:r>
      <w:r w:rsidRPr="00647D32">
        <w:rPr>
          <w:rFonts w:ascii="Iowan Old Style Roman" w:eastAsia="Times New Roman" w:hAnsi="Iowan Old Style Roman"/>
          <w:i/>
          <w:iCs/>
          <w:color w:val="000000" w:themeColor="text1"/>
          <w:sz w:val="20"/>
          <w:szCs w:val="20"/>
          <w:shd w:val="clear" w:color="auto" w:fill="FFFFFF"/>
        </w:rPr>
        <w:t>Marxism &amp; Sciences</w:t>
      </w:r>
      <w:r w:rsidRPr="00647D32">
        <w:rPr>
          <w:rFonts w:ascii="Iowan Old Style Roman" w:eastAsia="Times New Roman" w:hAnsi="Iowan Old Style Roman"/>
          <w:color w:val="000000" w:themeColor="text1"/>
          <w:sz w:val="20"/>
          <w:szCs w:val="20"/>
          <w:shd w:val="clear" w:color="auto" w:fill="FFFFFF"/>
        </w:rPr>
        <w:t> is an open access journal. Publication of articles/essays and access to accepted and published material is free. The journal does not charge any article/essay submission, processing or publication fees. We have no budget for proof-readers or type-setters. These tasks are therefore the responsibility of the authors.</w:t>
      </w:r>
    </w:p>
    <w:p w14:paraId="2A45544F" w14:textId="5371D9F1" w:rsidR="00647D32" w:rsidRPr="00D9796C" w:rsidRDefault="00DE7833" w:rsidP="00D9796C">
      <w:pPr>
        <w:pStyle w:val="MSsubtitle-2"/>
      </w:pPr>
      <w:r w:rsidRPr="00D9796C">
        <w:t>The Main Text</w:t>
      </w:r>
    </w:p>
    <w:p w14:paraId="2918DAA2" w14:textId="77777777" w:rsidR="002941B5" w:rsidRPr="002941B5" w:rsidRDefault="002941B5" w:rsidP="00D9796C">
      <w:pPr>
        <w:pStyle w:val="MSmaintext"/>
      </w:pPr>
      <w:r w:rsidRPr="002941B5">
        <w:t>The main text should be clearly structured. Headings depend on content and need not correspond to the headings in the abstract. The structure of empirical studies should be conventional with introduction, method, results and conclusions.</w:t>
      </w:r>
    </w:p>
    <w:p w14:paraId="587B5170" w14:textId="12C48FB4" w:rsidR="00647D32" w:rsidRPr="00D9796C" w:rsidRDefault="00647D32" w:rsidP="00D9796C">
      <w:pPr>
        <w:pStyle w:val="MSsubtitle-2"/>
      </w:pPr>
      <w:r w:rsidRPr="00D9796C">
        <w:rPr>
          <w:rStyle w:val="Strong"/>
          <w:b/>
        </w:rPr>
        <w:t xml:space="preserve">Figures </w:t>
      </w:r>
      <w:r w:rsidR="00DE7833" w:rsidRPr="00D9796C">
        <w:rPr>
          <w:rStyle w:val="Strong"/>
          <w:b/>
        </w:rPr>
        <w:t>and Tables</w:t>
      </w:r>
      <w:r w:rsidR="00DE7833" w:rsidRPr="00D9796C">
        <w:t> </w:t>
      </w:r>
    </w:p>
    <w:p w14:paraId="488A53B2" w14:textId="0DF01A52" w:rsidR="00647D32" w:rsidRPr="00647D32" w:rsidRDefault="00647D32" w:rsidP="00D9796C">
      <w:pPr>
        <w:pStyle w:val="MSmaintext"/>
      </w:pPr>
      <w:r w:rsidRPr="00647D32">
        <w:t>Figures and tables should be numbered and include concise, self-explanatory captions, and embedded within the main text. Authors are responsible for formatting. Figures should be camera-ready. First authors are responsible for any copyright issues. D</w:t>
      </w:r>
      <w:bookmarkStart w:id="0" w:name="_GoBack"/>
      <w:bookmarkEnd w:id="0"/>
      <w:r w:rsidRPr="00647D32">
        <w:t>igital files of figures and illustrations should be also delivered separately in .TIF or .JPG format with a minimum resolution of 300 dpi. Freehand or typewritten lettering should not be used.</w:t>
      </w:r>
    </w:p>
    <w:p w14:paraId="0E6A32AF" w14:textId="77777777" w:rsidR="00DE7833" w:rsidRPr="00DE7833" w:rsidRDefault="00DE7833" w:rsidP="00DE7833">
      <w:pPr>
        <w:spacing w:before="120" w:after="120"/>
        <w:rPr>
          <w:rStyle w:val="Strong"/>
          <w:rFonts w:ascii="Iowan Old Style Roman" w:eastAsia="Times New Roman" w:hAnsi="Iowan Old Style Roman"/>
          <w:b w:val="0"/>
          <w:i/>
          <w:color w:val="000000" w:themeColor="text1"/>
          <w:sz w:val="20"/>
          <w:szCs w:val="20"/>
          <w:shd w:val="clear" w:color="auto" w:fill="FFFFFF"/>
        </w:rPr>
      </w:pPr>
      <w:r w:rsidRPr="00DE7833">
        <w:rPr>
          <w:rStyle w:val="Strong"/>
          <w:rFonts w:ascii="Iowan Old Style Roman" w:eastAsia="Times New Roman" w:hAnsi="Iowan Old Style Roman"/>
          <w:b w:val="0"/>
          <w:i/>
          <w:color w:val="000000" w:themeColor="text1"/>
          <w:sz w:val="20"/>
          <w:szCs w:val="20"/>
          <w:shd w:val="clear" w:color="auto" w:fill="FFFFFF"/>
        </w:rPr>
        <w:lastRenderedPageBreak/>
        <w:t>Citation style</w:t>
      </w:r>
    </w:p>
    <w:p w14:paraId="3485DA1A" w14:textId="77777777" w:rsidR="00DE7833" w:rsidRDefault="00DE7833" w:rsidP="00D9796C">
      <w:pPr>
        <w:pStyle w:val="MSmaintext"/>
      </w:pPr>
      <w:r w:rsidRPr="00DE7833">
        <w:t>Submissions must have written according to </w:t>
      </w:r>
      <w:r w:rsidRPr="00DE7833">
        <w:rPr>
          <w:rStyle w:val="Emphasis"/>
        </w:rPr>
        <w:t>Chicago Manual of Style</w:t>
      </w:r>
      <w:r w:rsidRPr="00DE7833">
        <w:t> 17</w:t>
      </w:r>
      <w:r w:rsidRPr="00DE7833">
        <w:rPr>
          <w:vertAlign w:val="superscript"/>
        </w:rPr>
        <w:t>th</w:t>
      </w:r>
      <w:r w:rsidRPr="00DE7833">
        <w:t> Ed. Articles and essays are expected to use ‘author-date style’ and ‘notes and bibliography style’, respectively.</w:t>
      </w:r>
    </w:p>
    <w:p w14:paraId="23CFC142" w14:textId="0E0CF602" w:rsidR="00DE7833" w:rsidRDefault="00DE7833" w:rsidP="00D9796C">
      <w:pPr>
        <w:pStyle w:val="MSsubtitle-3"/>
      </w:pPr>
      <w:r w:rsidRPr="00DE7833">
        <w:rPr>
          <w:rStyle w:val="Strong"/>
          <w:b w:val="0"/>
        </w:rPr>
        <w:t>Biographies</w:t>
      </w:r>
      <w:r w:rsidRPr="00DE7833">
        <w:t> </w:t>
      </w:r>
    </w:p>
    <w:p w14:paraId="53E1B6CD" w14:textId="77777777" w:rsidR="00DE7833" w:rsidRDefault="00DE7833" w:rsidP="00D46D0F">
      <w:pPr>
        <w:spacing w:before="120" w:after="120"/>
        <w:jc w:val="both"/>
        <w:rPr>
          <w:rFonts w:ascii="Iowan Old Style Roman" w:eastAsia="Times New Roman" w:hAnsi="Iowan Old Style Roman"/>
          <w:color w:val="000000" w:themeColor="text1"/>
          <w:sz w:val="20"/>
          <w:szCs w:val="20"/>
          <w:shd w:val="clear" w:color="auto" w:fill="FFFFFF"/>
        </w:rPr>
      </w:pPr>
      <w:r w:rsidRPr="00DE7833">
        <w:rPr>
          <w:rFonts w:ascii="Iowan Old Style Roman" w:eastAsia="Times New Roman" w:hAnsi="Iowan Old Style Roman"/>
          <w:color w:val="000000" w:themeColor="text1"/>
          <w:sz w:val="20"/>
          <w:szCs w:val="20"/>
          <w:shd w:val="clear" w:color="auto" w:fill="FFFFFF"/>
        </w:rPr>
        <w:t>Submissions should close with brief biographical texts (150-300 words for each author) and recent photographs of each author that appear separately on the last page.</w:t>
      </w:r>
    </w:p>
    <w:p w14:paraId="0C4209FD" w14:textId="77777777" w:rsidR="00DE7833" w:rsidRDefault="00DE7833" w:rsidP="00D46D0F">
      <w:pPr>
        <w:spacing w:before="120" w:after="120"/>
        <w:jc w:val="both"/>
        <w:rPr>
          <w:rFonts w:ascii="Iowan Old Style Roman" w:eastAsia="Times New Roman" w:hAnsi="Iowan Old Style Roman"/>
          <w:color w:val="000000" w:themeColor="text1"/>
          <w:sz w:val="20"/>
          <w:szCs w:val="20"/>
          <w:shd w:val="clear" w:color="auto" w:fill="FFFFFF"/>
        </w:rPr>
      </w:pPr>
      <w:r w:rsidRPr="00D46D0F">
        <w:rPr>
          <w:rStyle w:val="Strong"/>
          <w:rFonts w:ascii="Iowan Old Style Roman" w:eastAsia="Times New Roman" w:hAnsi="Iowan Old Style Roman"/>
          <w:b w:val="0"/>
          <w:color w:val="000000" w:themeColor="text1"/>
          <w:sz w:val="20"/>
          <w:szCs w:val="20"/>
          <w:shd w:val="clear" w:color="auto" w:fill="FFFFFF"/>
        </w:rPr>
        <w:t>Research and Publication Ethics:</w:t>
      </w:r>
      <w:r w:rsidRPr="00D46D0F">
        <w:rPr>
          <w:rFonts w:ascii="Iowan Old Style Roman" w:eastAsia="Times New Roman" w:hAnsi="Iowan Old Style Roman"/>
          <w:b/>
          <w:color w:val="000000" w:themeColor="text1"/>
          <w:sz w:val="20"/>
          <w:szCs w:val="20"/>
          <w:shd w:val="clear" w:color="auto" w:fill="FFFFFF"/>
        </w:rPr>
        <w:t> </w:t>
      </w:r>
      <w:r w:rsidRPr="00DE7833">
        <w:rPr>
          <w:rFonts w:ascii="Iowan Old Style Roman" w:eastAsia="Times New Roman" w:hAnsi="Iowan Old Style Roman"/>
          <w:color w:val="000000" w:themeColor="text1"/>
          <w:sz w:val="20"/>
          <w:szCs w:val="20"/>
          <w:shd w:val="clear" w:color="auto" w:fill="FFFFFF"/>
        </w:rPr>
        <w:t>Articles/Essays should conform with international research and publication ethics.</w:t>
      </w:r>
    </w:p>
    <w:p w14:paraId="3B87B4C8" w14:textId="5C85D6D8" w:rsidR="00DE7833" w:rsidRPr="00DE7833" w:rsidRDefault="00DE7833" w:rsidP="00D46D0F">
      <w:pPr>
        <w:spacing w:before="120" w:after="120"/>
        <w:jc w:val="both"/>
        <w:rPr>
          <w:rFonts w:ascii="Iowan Old Style Roman" w:eastAsia="Times New Roman" w:hAnsi="Iowan Old Style Roman"/>
          <w:color w:val="000000" w:themeColor="text1"/>
          <w:sz w:val="20"/>
          <w:szCs w:val="20"/>
        </w:rPr>
      </w:pPr>
      <w:r w:rsidRPr="00D46D0F">
        <w:rPr>
          <w:rStyle w:val="Strong"/>
          <w:rFonts w:ascii="Iowan Old Style Roman" w:eastAsia="Times New Roman" w:hAnsi="Iowan Old Style Roman"/>
          <w:b w:val="0"/>
          <w:color w:val="000000" w:themeColor="text1"/>
          <w:sz w:val="20"/>
          <w:szCs w:val="20"/>
          <w:shd w:val="clear" w:color="auto" w:fill="FFFFFF"/>
        </w:rPr>
        <w:t>Similarity Report for Plagiarism Detection: </w:t>
      </w:r>
      <w:r w:rsidRPr="00DE7833">
        <w:rPr>
          <w:rFonts w:ascii="Iowan Old Style Roman" w:eastAsia="Times New Roman" w:hAnsi="Iowan Old Style Roman"/>
          <w:color w:val="000000" w:themeColor="text1"/>
          <w:sz w:val="20"/>
          <w:szCs w:val="20"/>
          <w:shd w:val="clear" w:color="auto" w:fill="FFFFFF"/>
        </w:rPr>
        <w:t>A similarity report is produced by the editors and similarity rate is evaluated according to the context of each submission. Submissions with similarity rate higher than % 30 are rejected, in any case.</w:t>
      </w:r>
    </w:p>
    <w:p w14:paraId="6FF69F0D" w14:textId="77777777" w:rsidR="00D46D0F" w:rsidRPr="00D9796C" w:rsidRDefault="00D46D0F" w:rsidP="00D9796C">
      <w:pPr>
        <w:pStyle w:val="MSsubtitle-2"/>
        <w:rPr>
          <w:b w:val="0"/>
        </w:rPr>
      </w:pPr>
      <w:r w:rsidRPr="00D9796C">
        <w:rPr>
          <w:rStyle w:val="Strong"/>
          <w:b/>
        </w:rPr>
        <w:t>Submission procedure</w:t>
      </w:r>
      <w:r w:rsidRPr="00D9796C">
        <w:rPr>
          <w:b w:val="0"/>
        </w:rPr>
        <w:t> </w:t>
      </w:r>
    </w:p>
    <w:p w14:paraId="282F8C19" w14:textId="2C0CFA34" w:rsidR="001405BA" w:rsidRDefault="00D46D0F" w:rsidP="001405BA">
      <w:pPr>
        <w:pStyle w:val="MSmaintext"/>
        <w:spacing w:after="120"/>
      </w:pPr>
      <w:r w:rsidRPr="00D46D0F">
        <w:t>Your manuscript should be submitted as an e-mail attachment to </w:t>
      </w:r>
      <w:r w:rsidR="000D78E6">
        <w:t>both</w:t>
      </w:r>
      <w:r w:rsidR="001405BA">
        <w:t xml:space="preserve"> addresses, below:</w:t>
      </w:r>
    </w:p>
    <w:p w14:paraId="616ED2B9" w14:textId="3002754B" w:rsidR="001405BA" w:rsidRDefault="000D78E6" w:rsidP="001405BA">
      <w:pPr>
        <w:pStyle w:val="MSmaintext"/>
        <w:numPr>
          <w:ilvl w:val="0"/>
          <w:numId w:val="21"/>
        </w:numPr>
        <w:ind w:left="714" w:hanging="357"/>
      </w:pPr>
      <w:r>
        <w:t>editor[at]marxismandsciences.org</w:t>
      </w:r>
      <w:r w:rsidR="001405BA">
        <w:t xml:space="preserve"> </w:t>
      </w:r>
    </w:p>
    <w:p w14:paraId="50F4740A" w14:textId="08E76460" w:rsidR="000D78E6" w:rsidRDefault="000D78E6" w:rsidP="001405BA">
      <w:pPr>
        <w:pStyle w:val="MSmaintext"/>
        <w:numPr>
          <w:ilvl w:val="0"/>
          <w:numId w:val="21"/>
        </w:numPr>
        <w:spacing w:after="120"/>
        <w:rPr>
          <w:rFonts w:ascii="Times New Roman" w:hAnsi="Times New Roman"/>
          <w:sz w:val="24"/>
          <w:szCs w:val="24"/>
        </w:rPr>
      </w:pPr>
      <w:proofErr w:type="spellStart"/>
      <w:r>
        <w:t>marxismandsciences</w:t>
      </w:r>
      <w:proofErr w:type="spellEnd"/>
      <w:r>
        <w:t>[at]gmail.com</w:t>
      </w:r>
    </w:p>
    <w:p w14:paraId="594F68BD" w14:textId="3E28396B" w:rsidR="00D46D0F" w:rsidRPr="00D46D0F" w:rsidRDefault="00D46D0F" w:rsidP="001405BA">
      <w:pPr>
        <w:pStyle w:val="MSmaintext"/>
        <w:spacing w:after="120"/>
      </w:pPr>
      <w:r w:rsidRPr="00D46D0F">
        <w:t>Please include the entire submission within both a pdf file and a word file with pages and lines numbered throughout.</w:t>
      </w:r>
    </w:p>
    <w:p w14:paraId="2391F414" w14:textId="15639A08" w:rsidR="00966049" w:rsidRPr="008507DA" w:rsidRDefault="00966049" w:rsidP="00CE7371">
      <w:pPr>
        <w:widowControl w:val="0"/>
        <w:autoSpaceDE w:val="0"/>
        <w:autoSpaceDN w:val="0"/>
        <w:adjustRightInd w:val="0"/>
        <w:rPr>
          <w:rFonts w:ascii="Iowan Old Style Roman" w:hAnsi="Iowan Old Style Roman" w:cs="Farisi"/>
          <w:spacing w:val="-2"/>
          <w:szCs w:val="20"/>
          <w:lang w:eastAsia="en-GB"/>
        </w:rPr>
      </w:pPr>
    </w:p>
    <w:p w14:paraId="741C75C9" w14:textId="77777777" w:rsidR="009B3860" w:rsidRDefault="009B3860" w:rsidP="00C42F06">
      <w:pPr>
        <w:pStyle w:val="BodyText"/>
      </w:pPr>
    </w:p>
    <w:p w14:paraId="10749A8B" w14:textId="77777777" w:rsidR="00997AF8" w:rsidRDefault="00997AF8" w:rsidP="00287385">
      <w:pPr>
        <w:pStyle w:val="BodyText"/>
      </w:pPr>
    </w:p>
    <w:p w14:paraId="64598210" w14:textId="77777777" w:rsidR="00997AF8" w:rsidRDefault="00997AF8" w:rsidP="00287385">
      <w:pPr>
        <w:pStyle w:val="BodyText"/>
      </w:pPr>
    </w:p>
    <w:p w14:paraId="58DF8929" w14:textId="77777777" w:rsidR="00997AF8" w:rsidRDefault="00997AF8" w:rsidP="00287385">
      <w:pPr>
        <w:pStyle w:val="BodyText"/>
      </w:pPr>
    </w:p>
    <w:p w14:paraId="4BA3FB5D" w14:textId="77777777" w:rsidR="00997AF8" w:rsidRPr="00A839D7" w:rsidRDefault="00997AF8" w:rsidP="00287385">
      <w:pPr>
        <w:pStyle w:val="BodyText"/>
      </w:pPr>
    </w:p>
    <w:sectPr w:rsidR="00997AF8" w:rsidRPr="00A839D7" w:rsidSect="002941B5">
      <w:type w:val="continuous"/>
      <w:pgSz w:w="9980" w:h="14180" w:code="34"/>
      <w:pgMar w:top="1701" w:right="1701" w:bottom="1701" w:left="1701" w:header="1134" w:footer="851" w:gutter="0"/>
      <w:cols w:space="28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ACB3C" w14:textId="77777777" w:rsidR="005E47E2" w:rsidRDefault="005E47E2" w:rsidP="00D3148B">
      <w:r>
        <w:separator/>
      </w:r>
    </w:p>
    <w:p w14:paraId="40A38148" w14:textId="77777777" w:rsidR="005E47E2" w:rsidRDefault="005E47E2"/>
    <w:p w14:paraId="5BA381BE" w14:textId="77777777" w:rsidR="005E47E2" w:rsidRDefault="005E47E2" w:rsidP="00D0153C"/>
    <w:p w14:paraId="2AB54704" w14:textId="77777777" w:rsidR="005E47E2" w:rsidRDefault="005E47E2" w:rsidP="00FF6454"/>
    <w:p w14:paraId="07723B00" w14:textId="77777777" w:rsidR="005E47E2" w:rsidRDefault="005E47E2" w:rsidP="00FF6454"/>
    <w:p w14:paraId="444E1A9C" w14:textId="77777777" w:rsidR="005E47E2" w:rsidRDefault="005E47E2" w:rsidP="00FF6454"/>
    <w:p w14:paraId="035FA193" w14:textId="77777777" w:rsidR="005E47E2" w:rsidRDefault="005E47E2" w:rsidP="007F46D1"/>
    <w:p w14:paraId="06C64226" w14:textId="77777777" w:rsidR="005E47E2" w:rsidRDefault="005E47E2" w:rsidP="007F46D1"/>
  </w:endnote>
  <w:endnote w:type="continuationSeparator" w:id="0">
    <w:p w14:paraId="1845348F" w14:textId="77777777" w:rsidR="005E47E2" w:rsidRDefault="005E47E2" w:rsidP="00D3148B">
      <w:r>
        <w:continuationSeparator/>
      </w:r>
    </w:p>
    <w:p w14:paraId="31FE06ED" w14:textId="77777777" w:rsidR="005E47E2" w:rsidRDefault="005E47E2"/>
    <w:p w14:paraId="795C75AE" w14:textId="77777777" w:rsidR="005E47E2" w:rsidRDefault="005E47E2" w:rsidP="00D0153C"/>
    <w:p w14:paraId="6B1B8E44" w14:textId="77777777" w:rsidR="005E47E2" w:rsidRDefault="005E47E2" w:rsidP="00FF6454"/>
    <w:p w14:paraId="1B2DC2DD" w14:textId="77777777" w:rsidR="005E47E2" w:rsidRDefault="005E47E2" w:rsidP="00FF6454"/>
    <w:p w14:paraId="45994B03" w14:textId="77777777" w:rsidR="005E47E2" w:rsidRDefault="005E47E2" w:rsidP="00FF6454"/>
    <w:p w14:paraId="24DF8ACF" w14:textId="77777777" w:rsidR="005E47E2" w:rsidRDefault="005E47E2" w:rsidP="007F46D1"/>
    <w:p w14:paraId="2EDCDD13" w14:textId="77777777" w:rsidR="005E47E2" w:rsidRDefault="005E47E2" w:rsidP="007F4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00022FF" w:usb1="C000205B" w:usb2="00000009" w:usb3="00000000" w:csb0="000001DF" w:csb1="00000000"/>
  </w:font>
  <w:font w:name="Agenda-Light">
    <w:altName w:val="Yu Gothic"/>
    <w:panose1 w:val="00000000000000000000"/>
    <w:charset w:val="80"/>
    <w:family w:val="swiss"/>
    <w:notTrueType/>
    <w:pitch w:val="default"/>
    <w:sig w:usb0="00000001" w:usb1="08070000" w:usb2="00000010" w:usb3="00000000" w:csb0="00020000" w:csb1="00000000"/>
  </w:font>
  <w:font w:name="˛ÓOˇ">
    <w:altName w:val="Times New Roman"/>
    <w:panose1 w:val="00000000000000000000"/>
    <w:charset w:val="A2"/>
    <w:family w:val="roman"/>
    <w:notTrueType/>
    <w:pitch w:val="default"/>
  </w:font>
  <w:font w:name="Iowan Old Style Roman">
    <w:panose1 w:val="02040602040506020204"/>
    <w:charset w:val="00"/>
    <w:family w:val="auto"/>
    <w:pitch w:val="variable"/>
    <w:sig w:usb0="A00000EF" w:usb1="400020CB" w:usb2="00000000" w:usb3="00000000" w:csb0="00000093" w:csb1="00000000"/>
  </w:font>
  <w:font w:name="Farisi">
    <w:panose1 w:val="00000400000000000000"/>
    <w:charset w:val="B2"/>
    <w:family w:val="auto"/>
    <w:pitch w:val="variable"/>
    <w:sig w:usb0="00002001" w:usb1="00000000" w:usb2="00000000" w:usb3="00000000" w:csb0="00000041"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706E" w14:textId="625AE4FB" w:rsidR="00DE7833" w:rsidRDefault="005E47E2" w:rsidP="00FB6535">
    <w:pPr>
      <w:rPr>
        <w:rFonts w:ascii="Iowan Old Style Roman" w:hAnsi="Iowan Old Style Roman"/>
        <w:sz w:val="16"/>
        <w:szCs w:val="16"/>
      </w:rPr>
    </w:pPr>
    <w:r>
      <w:rPr>
        <w:rFonts w:ascii="Iowan Old Style Roman" w:hAnsi="Iowan Old Style Roman"/>
        <w:sz w:val="16"/>
        <w:szCs w:val="16"/>
      </w:rPr>
      <w:pict w14:anchorId="540F53CA">
        <v:rect id="_x0000_i1025" style="width:0;height:1.5pt" o:hralign="center" o:hrstd="t" o:hr="t" fillcolor="#aaa" stroked="f"/>
      </w:pict>
    </w:r>
  </w:p>
  <w:p w14:paraId="74FF773F" w14:textId="37D0E135" w:rsidR="00FB6535" w:rsidRPr="00FB6535" w:rsidRDefault="00FB6535" w:rsidP="00FB6535">
    <w:pPr>
      <w:rPr>
        <w:rFonts w:ascii="Iowan Old Style Roman" w:hAnsi="Iowan Old Style Roman"/>
        <w:b/>
        <w:bCs/>
        <w:sz w:val="16"/>
        <w:szCs w:val="16"/>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FB6535">
      <w:rPr>
        <w:rFonts w:ascii="Iowan Old Style Roman" w:hAnsi="Iowan Old Style Roman"/>
        <w:bCs/>
        <w:i/>
        <w:sz w:val="16"/>
        <w:szCs w:val="16"/>
      </w:rPr>
      <w:t>Correspondence:</w:t>
    </w:r>
    <w:r w:rsidRPr="00FB6535">
      <w:rPr>
        <w:rFonts w:ascii="Iowan Old Style Roman" w:hAnsi="Iowan Old Style Roman"/>
        <w:b/>
        <w:bCs/>
        <w:sz w:val="16"/>
        <w:szCs w:val="16"/>
      </w:rPr>
      <w:t xml:space="preserve"> </w:t>
    </w:r>
  </w:p>
  <w:p w14:paraId="078EAAD2" w14:textId="77CDBB18" w:rsidR="00FB6535" w:rsidRPr="00FB6535" w:rsidRDefault="00FB6535" w:rsidP="00FB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Times-Roman"/>
        <w:color w:val="FF0000"/>
        <w:sz w:val="16"/>
        <w:szCs w:val="16"/>
        <w:lang w:bidi="en-US"/>
      </w:rPr>
    </w:pPr>
    <w:r w:rsidRPr="00FB6535">
      <w:rPr>
        <w:rFonts w:ascii="Iowan Old Style Roman" w:hAnsi="Iowan Old Style Roman"/>
        <w:sz w:val="16"/>
        <w:szCs w:val="16"/>
      </w:rPr>
      <w:sym w:font="Symbol" w:char="F0B7"/>
    </w:r>
    <w:r w:rsidRPr="00FB6535">
      <w:rPr>
        <w:rFonts w:ascii="Iowan Old Style Roman" w:hAnsi="Iowan Old Style Roman"/>
        <w:sz w:val="16"/>
        <w:szCs w:val="16"/>
      </w:rPr>
      <w:t xml:space="preserve"> </w:t>
    </w:r>
    <w:r w:rsidRPr="00FB6535">
      <w:rPr>
        <w:rFonts w:ascii="Iowan Old Style Roman" w:hAnsi="Iowan Old Style Roman" w:cs="Times-Roman"/>
        <w:i/>
        <w:sz w:val="16"/>
        <w:szCs w:val="16"/>
        <w:lang w:bidi="en-US"/>
      </w:rPr>
      <w:t>Received:</w:t>
    </w:r>
    <w:r w:rsidRPr="00FB6535">
      <w:rPr>
        <w:rFonts w:ascii="Iowan Old Style Roman" w:hAnsi="Iowan Old Style Roman" w:cs="Times-Roman"/>
        <w:sz w:val="16"/>
        <w:szCs w:val="16"/>
        <w:lang w:bidi="en-US"/>
      </w:rPr>
      <w:t xml:space="preserve"> </w:t>
    </w:r>
    <w:r>
      <w:rPr>
        <w:rFonts w:ascii="Iowan Old Style Roman" w:hAnsi="Iowan Old Style Roman" w:cs="Helvetica"/>
        <w:color w:val="FF0000"/>
        <w:sz w:val="16"/>
        <w:szCs w:val="16"/>
      </w:rPr>
      <w:tab/>
    </w:r>
    <w:r>
      <w:rPr>
        <w:rFonts w:ascii="Iowan Old Style Roman" w:hAnsi="Iowan Old Style Roman" w:cs="Helvetica"/>
        <w:color w:val="FF0000"/>
        <w:sz w:val="16"/>
        <w:szCs w:val="16"/>
      </w:rPr>
      <w:tab/>
    </w:r>
    <w:r w:rsidRPr="00FB6535">
      <w:rPr>
        <w:rFonts w:ascii="Iowan Old Style Roman" w:hAnsi="Iowan Old Style Roman" w:cs="Times-Roman"/>
        <w:i/>
        <w:color w:val="000000" w:themeColor="text1"/>
        <w:sz w:val="16"/>
        <w:szCs w:val="16"/>
        <w:lang w:bidi="en-US"/>
      </w:rPr>
      <w:t>Revised:</w:t>
    </w:r>
    <w:r>
      <w:rPr>
        <w:rFonts w:ascii="Iowan Old Style Roman" w:hAnsi="Iowan Old Style Roman" w:cs="Helvetica"/>
        <w:color w:val="000000" w:themeColor="text1"/>
        <w:sz w:val="16"/>
        <w:szCs w:val="16"/>
      </w:rPr>
      <w:tab/>
    </w:r>
    <w:r>
      <w:rPr>
        <w:rFonts w:ascii="Iowan Old Style Roman" w:hAnsi="Iowan Old Style Roman" w:cs="Helvetica"/>
        <w:color w:val="000000" w:themeColor="text1"/>
        <w:sz w:val="16"/>
        <w:szCs w:val="16"/>
      </w:rPr>
      <w:tab/>
    </w:r>
    <w:r>
      <w:rPr>
        <w:rFonts w:ascii="Iowan Old Style Roman" w:hAnsi="Iowan Old Style Roman" w:cs="Helvetica"/>
        <w:color w:val="000000" w:themeColor="text1"/>
        <w:sz w:val="16"/>
        <w:szCs w:val="16"/>
      </w:rPr>
      <w:tab/>
    </w:r>
    <w:r w:rsidRPr="00FB6535">
      <w:rPr>
        <w:rFonts w:ascii="Iowan Old Style Roman" w:hAnsi="Iowan Old Style Roman" w:cs="Times-Roman"/>
        <w:color w:val="000000" w:themeColor="text1"/>
        <w:sz w:val="16"/>
        <w:szCs w:val="16"/>
        <w:lang w:bidi="en-US"/>
      </w:rPr>
      <w:t xml:space="preserve"> </w:t>
    </w:r>
    <w:r w:rsidRPr="00FB6535">
      <w:rPr>
        <w:rFonts w:ascii="Iowan Old Style Roman" w:hAnsi="Iowan Old Style Roman" w:cs="Times-Roman"/>
        <w:i/>
        <w:color w:val="000000" w:themeColor="text1"/>
        <w:sz w:val="16"/>
        <w:szCs w:val="16"/>
        <w:lang w:bidi="en-US"/>
      </w:rPr>
      <w:t>Accepted:</w:t>
    </w:r>
    <w:r w:rsidRPr="00FB6535">
      <w:rPr>
        <w:rFonts w:ascii="Iowan Old Style Roman" w:hAnsi="Iowan Old Style Roman" w:cs="Times-Roman"/>
        <w:color w:val="000000" w:themeColor="text1"/>
        <w:sz w:val="16"/>
        <w:szCs w:val="16"/>
        <w:lang w:bidi="en-US"/>
      </w:rPr>
      <w:t xml:space="preserve"> </w:t>
    </w:r>
  </w:p>
  <w:p w14:paraId="073BE261" w14:textId="0B6E3FA6" w:rsidR="00FB6535" w:rsidRPr="00FB6535" w:rsidRDefault="00FB6535" w:rsidP="00FB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cs="Times-Roman"/>
        <w:sz w:val="16"/>
        <w:szCs w:val="16"/>
        <w:lang w:bidi="en-US"/>
      </w:rPr>
    </w:pPr>
    <w:r w:rsidRPr="00FB6535">
      <w:rPr>
        <w:rFonts w:ascii="Iowan Old Style Roman" w:hAnsi="Iowan Old Style Roman"/>
        <w:sz w:val="16"/>
        <w:szCs w:val="18"/>
      </w:rPr>
      <w:sym w:font="Symbol" w:char="F0B7"/>
    </w:r>
    <w:r w:rsidRPr="00FB6535">
      <w:rPr>
        <w:rFonts w:ascii="Iowan Old Style Roman" w:hAnsi="Iowan Old Style Roman"/>
        <w:sz w:val="16"/>
        <w:szCs w:val="18"/>
      </w:rPr>
      <w:t xml:space="preserve"> </w:t>
    </w:r>
    <w:r w:rsidRPr="00FB6535">
      <w:rPr>
        <w:rFonts w:ascii="Iowan Old Style Roman" w:hAnsi="Iowan Old Style Roman" w:cs="Times-Roman"/>
        <w:i/>
        <w:sz w:val="16"/>
        <w:szCs w:val="16"/>
        <w:lang w:bidi="en-US"/>
      </w:rPr>
      <w:t xml:space="preserve">Available online: </w:t>
    </w:r>
  </w:p>
  <w:p w14:paraId="1F685D89" w14:textId="225AAB66" w:rsidR="00FB6535" w:rsidRPr="00FB6535" w:rsidRDefault="00FB6535" w:rsidP="00FB6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owan Old Style Roman" w:hAnsi="Iowan Old Style Roman"/>
      </w:rPr>
    </w:pPr>
    <w:r w:rsidRPr="00FB6535">
      <w:rPr>
        <w:rFonts w:ascii="Iowan Old Style Roman" w:hAnsi="Iowan Old Style Roman"/>
        <w:sz w:val="16"/>
        <w:szCs w:val="18"/>
      </w:rPr>
      <w:sym w:font="Symbol" w:char="F0B7"/>
    </w:r>
    <w:r w:rsidRPr="00FB6535">
      <w:rPr>
        <w:rFonts w:ascii="Iowan Old Style Roman" w:hAnsi="Iowan Old Style Roman"/>
        <w:sz w:val="16"/>
        <w:szCs w:val="18"/>
      </w:rPr>
      <w:t xml:space="preserve"> </w:t>
    </w:r>
    <w:proofErr w:type="spellStart"/>
    <w:r w:rsidRPr="00FB6535">
      <w:rPr>
        <w:rFonts w:ascii="Iowan Old Style Roman" w:hAnsi="Iowan Old Style Roman" w:cs="Times-Roman"/>
        <w:sz w:val="16"/>
        <w:szCs w:val="16"/>
        <w:lang w:bidi="en-US"/>
      </w:rPr>
      <w:t>doi</w:t>
    </w:r>
    <w:proofErr w:type="spellEnd"/>
    <w:r w:rsidRPr="00FB6535">
      <w:rPr>
        <w:rFonts w:ascii="Iowan Old Style Roman" w:hAnsi="Iowan Old Style Roman" w:cs="Times-Roman"/>
        <w:sz w:val="16"/>
        <w:szCs w:val="16"/>
        <w:lang w:bidi="en-US"/>
      </w:rPr>
      <w:t>:</w:t>
    </w:r>
    <w:r w:rsidRPr="00FB6535">
      <w:rPr>
        <w:rFonts w:ascii="Iowan Old Style Roman" w:hAnsi="Iowan Old Style Roman" w:cs="Arial-BoldMT"/>
        <w:bCs/>
        <w:sz w:val="16"/>
        <w:szCs w:val="48"/>
        <w:lang w:bidi="en-US"/>
      </w:rPr>
      <w:t xml:space="preserve"> </w:t>
    </w:r>
  </w:p>
  <w:p w14:paraId="117407AE" w14:textId="77777777" w:rsidR="00A463A6" w:rsidRPr="00BC76B9" w:rsidRDefault="00F86267" w:rsidP="003B4A20">
    <w:pPr>
      <w:pStyle w:val="BodyText"/>
      <w:spacing w:before="0" w:after="0"/>
      <w:rPr>
        <w:bCs/>
        <w:i/>
        <w:iCs/>
        <w:sz w:val="16"/>
        <w:szCs w:val="16"/>
      </w:rPr>
    </w:pPr>
    <w:r w:rsidRPr="00BC76B9">
      <w:rPr>
        <w:bCs/>
        <w:i/>
        <w:iC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B75A" w14:textId="77777777" w:rsidR="005E47E2" w:rsidRDefault="005E47E2" w:rsidP="005D42D7">
      <w:r>
        <w:separator/>
      </w:r>
    </w:p>
  </w:footnote>
  <w:footnote w:type="continuationSeparator" w:id="0">
    <w:p w14:paraId="0C8288D4" w14:textId="77777777" w:rsidR="005E47E2" w:rsidRDefault="005E47E2" w:rsidP="00D3148B">
      <w:r>
        <w:continuationSeparator/>
      </w:r>
    </w:p>
    <w:p w14:paraId="06C7EF7B" w14:textId="77777777" w:rsidR="005E47E2" w:rsidRDefault="005E47E2"/>
    <w:p w14:paraId="3F3AF995" w14:textId="77777777" w:rsidR="005E47E2" w:rsidRDefault="005E47E2" w:rsidP="00D0153C"/>
    <w:p w14:paraId="54858FEF" w14:textId="77777777" w:rsidR="005E47E2" w:rsidRDefault="005E47E2" w:rsidP="00FF6454"/>
    <w:p w14:paraId="22EFB69E" w14:textId="77777777" w:rsidR="005E47E2" w:rsidRDefault="005E47E2" w:rsidP="00FF6454"/>
    <w:p w14:paraId="613D895D" w14:textId="77777777" w:rsidR="005E47E2" w:rsidRDefault="005E47E2" w:rsidP="00FF6454"/>
    <w:p w14:paraId="10CB96F2" w14:textId="77777777" w:rsidR="005E47E2" w:rsidRDefault="005E47E2" w:rsidP="007F46D1"/>
    <w:p w14:paraId="6D6A7370" w14:textId="77777777" w:rsidR="005E47E2" w:rsidRDefault="005E47E2" w:rsidP="007F46D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F86B" w14:textId="77777777" w:rsidR="00EC5A53" w:rsidRPr="00EF08A6" w:rsidRDefault="00EC5A53" w:rsidP="00465D7F">
    <w:pPr>
      <w:pStyle w:val="Header"/>
      <w:ind w:right="360"/>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F74C" w14:textId="77777777" w:rsidR="00F14047" w:rsidRPr="006F37DC" w:rsidRDefault="007C45DB" w:rsidP="00DC4E76">
    <w:pPr>
      <w:pStyle w:val="Header"/>
      <w:framePr w:w="358" w:h="898" w:hRule="exact" w:wrap="none" w:vAnchor="text" w:hAnchor="page" w:x="10161" w:y="-253"/>
      <w:rPr>
        <w:rStyle w:val="PageNumber"/>
        <w:sz w:val="6"/>
        <w:szCs w:val="6"/>
      </w:rPr>
    </w:pPr>
    <w:r>
      <w:rPr>
        <w:rStyle w:val="PageNumber"/>
      </w:rPr>
      <w:t xml:space="preserve"> </w:t>
    </w:r>
  </w:p>
  <w:p w14:paraId="189EEA24" w14:textId="77777777" w:rsidR="00EC5A53" w:rsidRPr="007C45DB" w:rsidRDefault="00F14047" w:rsidP="00DC4E76">
    <w:pPr>
      <w:pStyle w:val="Header"/>
      <w:framePr w:w="358" w:h="898" w:hRule="exact" w:wrap="none" w:vAnchor="text" w:hAnchor="page" w:x="10161" w:y="-253"/>
      <w:rPr>
        <w:rStyle w:val="PageNumber"/>
        <w:sz w:val="18"/>
        <w:szCs w:val="18"/>
      </w:rPr>
    </w:pPr>
    <w:r>
      <w:rPr>
        <w:rStyle w:val="PageNumber"/>
        <w:sz w:val="18"/>
        <w:szCs w:val="18"/>
      </w:rPr>
      <w:t xml:space="preserve">  </w:t>
    </w:r>
    <w:r w:rsidR="00EC5A53" w:rsidRPr="007C45DB">
      <w:rPr>
        <w:rStyle w:val="PageNumber"/>
        <w:sz w:val="18"/>
        <w:szCs w:val="18"/>
      </w:rPr>
      <w:fldChar w:fldCharType="begin"/>
    </w:r>
    <w:r w:rsidR="00EC5A53" w:rsidRPr="007C45DB">
      <w:rPr>
        <w:rStyle w:val="PageNumber"/>
        <w:sz w:val="18"/>
        <w:szCs w:val="18"/>
      </w:rPr>
      <w:instrText xml:space="preserve">PAGE  </w:instrText>
    </w:r>
    <w:r w:rsidR="00EC5A53" w:rsidRPr="007C45DB">
      <w:rPr>
        <w:rStyle w:val="PageNumber"/>
        <w:sz w:val="18"/>
        <w:szCs w:val="18"/>
      </w:rPr>
      <w:fldChar w:fldCharType="separate"/>
    </w:r>
    <w:r w:rsidR="00F50698">
      <w:rPr>
        <w:rStyle w:val="PageNumber"/>
        <w:noProof/>
        <w:sz w:val="18"/>
        <w:szCs w:val="18"/>
      </w:rPr>
      <w:t>3</w:t>
    </w:r>
    <w:r w:rsidR="00EC5A53" w:rsidRPr="007C45DB">
      <w:rPr>
        <w:rStyle w:val="PageNumber"/>
        <w:sz w:val="18"/>
        <w:szCs w:val="18"/>
      </w:rPr>
      <w:fldChar w:fldCharType="end"/>
    </w:r>
  </w:p>
  <w:p w14:paraId="383B171E" w14:textId="77777777" w:rsidR="007C45DB" w:rsidRPr="007C45DB" w:rsidRDefault="007C45DB" w:rsidP="00752787">
    <w:pPr>
      <w:pStyle w:val="BodyText"/>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2CD1" w14:textId="619A6BFD" w:rsidR="00F21F51" w:rsidRDefault="00F21F51" w:rsidP="00846706">
    <w:pPr>
      <w:ind w:left="-142" w:right="-427" w:hanging="284"/>
      <w:jc w:val="center"/>
      <w:rPr>
        <w:rFonts w:ascii="Iowan Old Style Roman" w:hAnsi="Iowan Old Style Roman"/>
        <w:sz w:val="16"/>
        <w:szCs w:val="16"/>
      </w:rPr>
    </w:pPr>
  </w:p>
  <w:p w14:paraId="7E0DE181" w14:textId="77777777" w:rsidR="00357B0C" w:rsidRDefault="00357B0C" w:rsidP="00357B0C">
    <w:pPr>
      <w:pStyle w:val="7Atf"/>
      <w:shd w:val="clear" w:color="auto" w:fill="auto"/>
      <w:jc w:val="center"/>
      <w:rPr>
        <w:rFonts w:ascii="Iowan Old Style Roman" w:hAnsi="Iowan Old Style Roman"/>
        <w:sz w:val="13"/>
        <w:szCs w:val="13"/>
      </w:rPr>
    </w:pPr>
  </w:p>
  <w:p w14:paraId="759118A8" w14:textId="77777777" w:rsidR="00357B0C" w:rsidRDefault="00357B0C" w:rsidP="00357B0C">
    <w:pPr>
      <w:pStyle w:val="7Atf"/>
      <w:shd w:val="clear" w:color="auto" w:fill="auto"/>
      <w:jc w:val="center"/>
      <w:rPr>
        <w:rFonts w:ascii="Iowan Old Style Roman" w:hAnsi="Iowan Old Style Roman"/>
        <w:sz w:val="13"/>
        <w:szCs w:val="13"/>
      </w:rPr>
    </w:pPr>
  </w:p>
  <w:p w14:paraId="42818107" w14:textId="77777777" w:rsidR="00E06E1B" w:rsidRDefault="00E06E1B" w:rsidP="00357B0C">
    <w:pPr>
      <w:pStyle w:val="7Atf"/>
      <w:shd w:val="clear" w:color="auto" w:fill="auto"/>
      <w:jc w:val="center"/>
      <w:rPr>
        <w:rFonts w:ascii="Iowan Old Style Roman" w:hAnsi="Iowan Old Style Roman"/>
        <w:sz w:val="13"/>
        <w:szCs w:val="13"/>
      </w:rPr>
    </w:pPr>
  </w:p>
  <w:p w14:paraId="03BAF2F0" w14:textId="20C3E34E" w:rsidR="00DE7833" w:rsidRDefault="00A50D04" w:rsidP="00A50D04">
    <w:pPr>
      <w:pStyle w:val="7Atf"/>
      <w:shd w:val="clear" w:color="auto" w:fill="auto"/>
      <w:jc w:val="center"/>
    </w:pPr>
    <w:proofErr w:type="spellStart"/>
    <w:r w:rsidRPr="001853C0">
      <w:rPr>
        <w:rFonts w:ascii="Iowan Old Style Roman" w:hAnsi="Iowan Old Style Roman"/>
        <w:sz w:val="12"/>
        <w:szCs w:val="12"/>
      </w:rPr>
      <w:t>volume</w:t>
    </w:r>
    <w:proofErr w:type="spellEnd"/>
    <w:r w:rsidRPr="001853C0">
      <w:rPr>
        <w:rFonts w:ascii="Iowan Old Style Roman" w:hAnsi="Iowan Old Style Roman"/>
        <w:sz w:val="12"/>
        <w:szCs w:val="12"/>
      </w:rPr>
      <w:t xml:space="preserve"> 1 </w:t>
    </w:r>
    <w:r w:rsidRPr="001853C0">
      <w:rPr>
        <w:rFonts w:ascii="Iowan Old Style Roman" w:hAnsi="Iowan Old Style Roman"/>
        <w:b/>
        <w:sz w:val="12"/>
        <w:szCs w:val="12"/>
      </w:rPr>
      <w:t>|</w:t>
    </w:r>
    <w:r w:rsidRPr="001853C0">
      <w:rPr>
        <w:rFonts w:ascii="Iowan Old Style Roman" w:hAnsi="Iowan Old Style Roman"/>
        <w:sz w:val="12"/>
        <w:szCs w:val="12"/>
      </w:rPr>
      <w:t xml:space="preserve"> </w:t>
    </w:r>
    <w:proofErr w:type="spellStart"/>
    <w:r w:rsidRPr="001853C0">
      <w:rPr>
        <w:rFonts w:ascii="Iowan Old Style Roman" w:hAnsi="Iowan Old Style Roman"/>
        <w:sz w:val="12"/>
        <w:szCs w:val="12"/>
      </w:rPr>
      <w:t>issue</w:t>
    </w:r>
    <w:proofErr w:type="spellEnd"/>
    <w:r w:rsidRPr="001853C0">
      <w:rPr>
        <w:rFonts w:ascii="Iowan Old Style Roman" w:hAnsi="Iowan Old Style Roman"/>
        <w:sz w:val="12"/>
        <w:szCs w:val="12"/>
      </w:rPr>
      <w:t xml:space="preserve"> 1</w:t>
    </w:r>
    <w:r w:rsidRPr="001853C0">
      <w:rPr>
        <w:rFonts w:ascii="Iowan Old Style Roman" w:hAnsi="Iowan Old Style Roman"/>
        <w:b/>
        <w:sz w:val="12"/>
        <w:szCs w:val="12"/>
      </w:rPr>
      <w:t xml:space="preserve"> </w:t>
    </w:r>
    <w:r w:rsidRPr="001853C0">
      <w:rPr>
        <w:rFonts w:ascii="Iowan Old Style Roman" w:hAnsi="Iowan Old Style Roman"/>
        <w:strike/>
        <w:sz w:val="12"/>
        <w:szCs w:val="12"/>
      </w:rPr>
      <w:t xml:space="preserve">    </w:t>
    </w:r>
    <w:r w:rsidR="005B0AF9">
      <w:rPr>
        <w:rFonts w:ascii="Iowan Old Style Roman" w:hAnsi="Iowan Old Style Roman"/>
        <w:strike/>
        <w:sz w:val="12"/>
        <w:szCs w:val="12"/>
      </w:rPr>
      <w:t xml:space="preserve">   </w:t>
    </w:r>
    <w:r w:rsidR="006F4988" w:rsidRPr="001853C0">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sidR="006F4988" w:rsidRPr="001853C0">
      <w:rPr>
        <w:rFonts w:ascii="Iowan Old Style Roman" w:hAnsi="Iowan Old Style Roman"/>
        <w:strike/>
        <w:sz w:val="12"/>
        <w:szCs w:val="12"/>
      </w:rPr>
      <w:t xml:space="preserve">     </w:t>
    </w:r>
    <w:r w:rsidR="001853C0">
      <w:rPr>
        <w:rFonts w:ascii="Iowan Old Style Roman" w:hAnsi="Iowan Old Style Roman"/>
        <w:strike/>
        <w:sz w:val="12"/>
        <w:szCs w:val="12"/>
      </w:rPr>
      <w:t xml:space="preserve">                 </w:t>
    </w:r>
    <w:r w:rsidR="006F4988" w:rsidRPr="001853C0">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sidR="005B0AF9" w:rsidRPr="005B0AF9">
      <w:rPr>
        <w:rFonts w:ascii="Iowan Old Style Roman" w:hAnsi="Iowan Old Style Roman"/>
        <w:strike/>
        <w:color w:val="FFFFFF" w:themeColor="background1"/>
        <w:sz w:val="12"/>
        <w:szCs w:val="12"/>
      </w:rPr>
      <w:t>.</w:t>
    </w:r>
    <w:proofErr w:type="spellStart"/>
    <w:r w:rsidR="00357B0C" w:rsidRPr="001853C0">
      <w:rPr>
        <w:rFonts w:ascii="Iowan Old Style Roman" w:hAnsi="Iowan Old Style Roman"/>
        <w:sz w:val="12"/>
        <w:szCs w:val="12"/>
      </w:rPr>
      <w:t>season</w:t>
    </w:r>
    <w:proofErr w:type="spellEnd"/>
    <w:r w:rsidR="00357B0C" w:rsidRPr="001853C0">
      <w:rPr>
        <w:rFonts w:ascii="Iowan Old Style Roman" w:hAnsi="Iowan Old Style Roman"/>
        <w:sz w:val="12"/>
        <w:szCs w:val="12"/>
      </w:rPr>
      <w:t xml:space="preserve"> 20XX </w:t>
    </w:r>
    <w:r w:rsidR="00357B0C" w:rsidRPr="001853C0">
      <w:rPr>
        <w:rFonts w:ascii="Iowan Old Style Roman" w:hAnsi="Iowan Old Style Roman"/>
        <w:b/>
        <w:sz w:val="12"/>
        <w:szCs w:val="12"/>
      </w:rPr>
      <w:t>|</w:t>
    </w:r>
    <w:r w:rsidR="00357B0C" w:rsidRPr="001853C0">
      <w:rPr>
        <w:rFonts w:ascii="Iowan Old Style Roman" w:hAnsi="Iowan Old Style Roman"/>
        <w:sz w:val="12"/>
        <w:szCs w:val="12"/>
      </w:rPr>
      <w:t xml:space="preserve"> xx-yy</w:t>
    </w:r>
    <w:r w:rsidR="00EF33E0" w:rsidRPr="006F4988">
      <w:rPr>
        <w:rFonts w:ascii="Iowan Old Style Roman" w:hAnsi="Iowan Old Style Roman"/>
        <w:sz w:val="13"/>
        <w:szCs w:val="13"/>
      </w:rPr>
      <w:t xml:space="preserve"> </w:t>
    </w:r>
    <w:r w:rsidR="00F50698" w:rsidRPr="0056635F">
      <w:rPr>
        <w:noProof/>
        <w:sz w:val="30"/>
        <w:szCs w:val="30"/>
        <w:lang w:val="en-US"/>
      </w:rPr>
      <w:drawing>
        <wp:inline distT="0" distB="0" distL="0" distR="0" wp14:anchorId="69E8A14C" wp14:editId="1E52B54D">
          <wp:extent cx="2320925" cy="453390"/>
          <wp:effectExtent l="0" t="0" r="0" b="3810"/>
          <wp:docPr id="3" name="Picture 3" descr="../../0.%20online%20texts/logo/marxism&amp;science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0online%20texts/logo/marxism&amp;sciences%20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09" b="22200"/>
                  <a:stretch/>
                </pic:blipFill>
                <pic:spPr bwMode="auto">
                  <a:xfrm>
                    <a:off x="0" y="0"/>
                    <a:ext cx="2320925" cy="4533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639D16D1" w14:textId="77777777" w:rsidR="00A50D04" w:rsidRDefault="006F4988" w:rsidP="006F4988">
    <w:pPr>
      <w:pStyle w:val="BodyText"/>
      <w:spacing w:before="0" w:after="0"/>
      <w:jc w:val="center"/>
      <w:rPr>
        <w:rFonts w:ascii="Iowan Old Style Roman" w:hAnsi="Iowan Old Style Roman"/>
        <w:strike/>
        <w:sz w:val="13"/>
        <w:szCs w:val="13"/>
      </w:rPr>
    </w:pPr>
    <w:r w:rsidRPr="006F4988">
      <w:rPr>
        <w:rFonts w:ascii="Iowan Old Style Roman" w:hAnsi="Iowan Old Style Roman"/>
        <w:iCs/>
        <w:position w:val="-18"/>
        <w:sz w:val="14"/>
        <w:szCs w:val="14"/>
      </w:rPr>
      <w:t>—</w:t>
    </w:r>
    <w:r w:rsidRPr="006F4988">
      <w:rPr>
        <w:rFonts w:ascii="Iowan Old Style Roman" w:hAnsi="Iowan Old Style Roman"/>
        <w:b/>
        <w:i/>
        <w:iCs/>
        <w:position w:val="-18"/>
        <w:sz w:val="10"/>
        <w:szCs w:val="10"/>
      </w:rPr>
      <w:t xml:space="preserve"> </w:t>
    </w:r>
    <w:r w:rsidRPr="006F4988">
      <w:rPr>
        <w:rFonts w:ascii="Iowan Old Style Roman" w:hAnsi="Iowan Old Style Roman"/>
        <w:b/>
        <w:iCs/>
        <w:color w:val="000000" w:themeColor="text1"/>
        <w:position w:val="-18"/>
        <w:sz w:val="14"/>
        <w:szCs w:val="14"/>
      </w:rPr>
      <w:t xml:space="preserve">a </w:t>
    </w:r>
    <w:proofErr w:type="spellStart"/>
    <w:r w:rsidRPr="006F4988">
      <w:rPr>
        <w:rFonts w:ascii="Iowan Old Style Roman" w:hAnsi="Iowan Old Style Roman"/>
        <w:b/>
        <w:iCs/>
        <w:color w:val="000000" w:themeColor="text1"/>
        <w:position w:val="-18"/>
        <w:sz w:val="14"/>
        <w:szCs w:val="14"/>
      </w:rPr>
      <w:t>j</w:t>
    </w:r>
    <w:r w:rsidR="00F50698" w:rsidRPr="006F4988">
      <w:rPr>
        <w:rFonts w:ascii="Iowan Old Style Roman" w:hAnsi="Iowan Old Style Roman"/>
        <w:b/>
        <w:iCs/>
        <w:color w:val="000000" w:themeColor="text1"/>
        <w:position w:val="-18"/>
        <w:sz w:val="14"/>
        <w:szCs w:val="14"/>
      </w:rPr>
      <w:t>ournal</w:t>
    </w:r>
    <w:proofErr w:type="spellEnd"/>
    <w:r w:rsidR="00F50698" w:rsidRPr="006F4988">
      <w:rPr>
        <w:rFonts w:ascii="Iowan Old Style Roman" w:hAnsi="Iowan Old Style Roman"/>
        <w:b/>
        <w:i/>
        <w:iCs/>
        <w:color w:val="000000" w:themeColor="text1"/>
        <w:position w:val="-18"/>
        <w:sz w:val="14"/>
        <w:szCs w:val="14"/>
      </w:rPr>
      <w:t xml:space="preserve"> </w:t>
    </w:r>
    <w:r w:rsidR="00F50698" w:rsidRPr="006F4988">
      <w:rPr>
        <w:rFonts w:ascii="Iowan Old Style Roman" w:hAnsi="Iowan Old Style Roman"/>
        <w:i/>
        <w:iCs/>
        <w:position w:val="-18"/>
        <w:sz w:val="14"/>
        <w:szCs w:val="14"/>
      </w:rPr>
      <w:t xml:space="preserve">of </w:t>
    </w:r>
    <w:proofErr w:type="spellStart"/>
    <w:r w:rsidRPr="006F4988">
      <w:rPr>
        <w:rFonts w:ascii="Iowan Old Style Roman" w:hAnsi="Iowan Old Style Roman"/>
        <w:i/>
        <w:iCs/>
        <w:position w:val="-18"/>
        <w:sz w:val="14"/>
        <w:szCs w:val="14"/>
      </w:rPr>
      <w:t>nature</w:t>
    </w:r>
    <w:proofErr w:type="spellEnd"/>
    <w:r w:rsidRPr="006F4988">
      <w:rPr>
        <w:rFonts w:ascii="Iowan Old Style Roman" w:hAnsi="Iowan Old Style Roman"/>
        <w:i/>
        <w:iCs/>
        <w:position w:val="-18"/>
        <w:sz w:val="14"/>
        <w:szCs w:val="14"/>
      </w:rPr>
      <w:t xml:space="preserve">, </w:t>
    </w:r>
    <w:proofErr w:type="spellStart"/>
    <w:r w:rsidRPr="006F4988">
      <w:rPr>
        <w:rFonts w:ascii="Iowan Old Style Roman" w:hAnsi="Iowan Old Style Roman"/>
        <w:i/>
        <w:iCs/>
        <w:position w:val="-18"/>
        <w:sz w:val="14"/>
        <w:szCs w:val="14"/>
      </w:rPr>
      <w:t>culture</w:t>
    </w:r>
    <w:proofErr w:type="spellEnd"/>
    <w:r w:rsidRPr="006F4988">
      <w:rPr>
        <w:rFonts w:ascii="Iowan Old Style Roman" w:hAnsi="Iowan Old Style Roman"/>
        <w:i/>
        <w:iCs/>
        <w:position w:val="-18"/>
        <w:sz w:val="14"/>
        <w:szCs w:val="14"/>
      </w:rPr>
      <w:t xml:space="preserve">, </w:t>
    </w:r>
    <w:proofErr w:type="spellStart"/>
    <w:r w:rsidRPr="006F4988">
      <w:rPr>
        <w:rFonts w:ascii="Iowan Old Style Roman" w:hAnsi="Iowan Old Style Roman"/>
        <w:i/>
        <w:iCs/>
        <w:position w:val="-18"/>
        <w:sz w:val="14"/>
        <w:szCs w:val="14"/>
      </w:rPr>
      <w:t>human</w:t>
    </w:r>
    <w:proofErr w:type="spellEnd"/>
    <w:r w:rsidRPr="006F4988">
      <w:rPr>
        <w:rFonts w:ascii="Iowan Old Style Roman" w:hAnsi="Iowan Old Style Roman"/>
        <w:i/>
        <w:iCs/>
        <w:position w:val="-18"/>
        <w:sz w:val="14"/>
        <w:szCs w:val="14"/>
      </w:rPr>
      <w:t xml:space="preserve"> </w:t>
    </w:r>
    <w:proofErr w:type="spellStart"/>
    <w:r w:rsidRPr="006F4988">
      <w:rPr>
        <w:rFonts w:ascii="Iowan Old Style Roman" w:hAnsi="Iowan Old Style Roman"/>
        <w:i/>
        <w:iCs/>
        <w:position w:val="-18"/>
        <w:sz w:val="14"/>
        <w:szCs w:val="14"/>
      </w:rPr>
      <w:t>and</w:t>
    </w:r>
    <w:proofErr w:type="spellEnd"/>
    <w:r w:rsidRPr="006F4988">
      <w:rPr>
        <w:rFonts w:ascii="Iowan Old Style Roman" w:hAnsi="Iowan Old Style Roman"/>
        <w:i/>
        <w:iCs/>
        <w:position w:val="-18"/>
        <w:sz w:val="14"/>
        <w:szCs w:val="14"/>
      </w:rPr>
      <w:t xml:space="preserve"> </w:t>
    </w:r>
    <w:proofErr w:type="spellStart"/>
    <w:r w:rsidRPr="006F4988">
      <w:rPr>
        <w:rFonts w:ascii="Iowan Old Style Roman" w:hAnsi="Iowan Old Style Roman"/>
        <w:i/>
        <w:iCs/>
        <w:position w:val="-18"/>
        <w:sz w:val="14"/>
        <w:szCs w:val="14"/>
      </w:rPr>
      <w:t>society</w:t>
    </w:r>
    <w:proofErr w:type="spellEnd"/>
    <w:r w:rsidRPr="006F4988">
      <w:rPr>
        <w:rFonts w:ascii="Iowan Old Style Roman" w:hAnsi="Iowan Old Style Roman"/>
        <w:i/>
        <w:iCs/>
        <w:position w:val="-18"/>
        <w:sz w:val="14"/>
        <w:szCs w:val="14"/>
      </w:rPr>
      <w:t xml:space="preserve"> </w:t>
    </w:r>
    <w:r w:rsidRPr="006F4988">
      <w:rPr>
        <w:rFonts w:ascii="Iowan Old Style Roman" w:hAnsi="Iowan Old Style Roman"/>
        <w:iCs/>
        <w:position w:val="-18"/>
        <w:sz w:val="14"/>
        <w:szCs w:val="14"/>
      </w:rPr>
      <w:t xml:space="preserve">— </w:t>
    </w:r>
    <w:r>
      <w:rPr>
        <w:rFonts w:ascii="Iowan Old Style Roman" w:hAnsi="Iowan Old Style Roman"/>
        <w:strike/>
        <w:sz w:val="13"/>
        <w:szCs w:val="13"/>
      </w:rPr>
      <w:t xml:space="preserve">   </w:t>
    </w:r>
  </w:p>
  <w:p w14:paraId="25315317" w14:textId="31B56D2E" w:rsidR="00A50D04" w:rsidRDefault="00A50D04" w:rsidP="006F4988">
    <w:pPr>
      <w:pStyle w:val="BodyText"/>
      <w:spacing w:before="0" w:after="0"/>
      <w:jc w:val="center"/>
      <w:rPr>
        <w:rFonts w:ascii="Iowan Old Style Roman" w:hAnsi="Iowan Old Style Roman"/>
        <w:strike/>
        <w:sz w:val="13"/>
        <w:szCs w:val="13"/>
      </w:rPr>
    </w:pPr>
    <w:r w:rsidRPr="001853C0">
      <w:rPr>
        <w:rFonts w:ascii="Iowan Old Style Roman" w:hAnsi="Iowan Old Style Roman"/>
        <w:strike/>
        <w:sz w:val="12"/>
        <w:szCs w:val="12"/>
      </w:rPr>
      <w:t xml:space="preserve">           </w:t>
    </w:r>
    <w:r w:rsidR="005B0AF9">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sidR="005B0AF9">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r w:rsidR="005B0AF9">
      <w:rPr>
        <w:rFonts w:ascii="Iowan Old Style Roman" w:hAnsi="Iowan Old Style Roman"/>
        <w:strike/>
        <w:sz w:val="12"/>
        <w:szCs w:val="12"/>
      </w:rPr>
      <w:t xml:space="preserve">      </w:t>
    </w:r>
    <w:r w:rsidRPr="001853C0">
      <w:rPr>
        <w:rFonts w:ascii="Iowan Old Style Roman" w:hAnsi="Iowan Old Style Roman"/>
        <w:strike/>
        <w:sz w:val="12"/>
        <w:szCs w:val="12"/>
      </w:rPr>
      <w:t xml:space="preserve">                                  </w:t>
    </w:r>
    <w:proofErr w:type="spellStart"/>
    <w:r w:rsidR="005B0AF9" w:rsidRPr="001853C0">
      <w:rPr>
        <w:rFonts w:ascii="Iowan Old Style Roman" w:hAnsi="Iowan Old Style Roman"/>
        <w:b/>
        <w:sz w:val="12"/>
        <w:szCs w:val="12"/>
      </w:rPr>
      <w:t>submisson</w:t>
    </w:r>
    <w:proofErr w:type="spellEnd"/>
    <w:r w:rsidR="005B0AF9" w:rsidRPr="001853C0">
      <w:rPr>
        <w:rFonts w:ascii="Iowan Old Style Roman" w:hAnsi="Iowan Old Style Roman"/>
        <w:b/>
        <w:sz w:val="12"/>
        <w:szCs w:val="12"/>
      </w:rPr>
      <w:t xml:space="preserve"> </w:t>
    </w:r>
    <w:proofErr w:type="spellStart"/>
    <w:r w:rsidR="005B0AF9" w:rsidRPr="001853C0">
      <w:rPr>
        <w:rFonts w:ascii="Iowan Old Style Roman" w:hAnsi="Iowan Old Style Roman"/>
        <w:b/>
        <w:sz w:val="12"/>
        <w:szCs w:val="12"/>
      </w:rPr>
      <w:t>type</w:t>
    </w:r>
    <w:proofErr w:type="spellEnd"/>
  </w:p>
  <w:p w14:paraId="425A499A" w14:textId="1C813DEC" w:rsidR="00F17AA5" w:rsidRPr="00774E25" w:rsidRDefault="006F4988" w:rsidP="005B0AF9">
    <w:pPr>
      <w:pStyle w:val="BodyText"/>
      <w:spacing w:before="0" w:after="0"/>
      <w:rPr>
        <w:sz w:val="2"/>
        <w:szCs w:val="2"/>
        <w14:textOutline w14:w="12700" w14:cap="rnd" w14:cmpd="sng" w14:algn="ctr">
          <w14:solidFill>
            <w14:schemeClr w14:val="dk1"/>
          </w14:solidFill>
          <w14:prstDash w14:val="solid"/>
          <w14:bevel/>
        </w14:textOutline>
      </w:rPr>
    </w:pPr>
    <w:r>
      <w:rPr>
        <w:rFonts w:ascii="Iowan Old Style Roman" w:hAnsi="Iowan Old Style Roman"/>
        <w:strike/>
        <w:sz w:val="13"/>
        <w:szCs w:val="13"/>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C2B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88B75A"/>
    <w:lvl w:ilvl="0">
      <w:start w:val="1"/>
      <w:numFmt w:val="decimal"/>
      <w:lvlText w:val="%1."/>
      <w:lvlJc w:val="left"/>
      <w:pPr>
        <w:tabs>
          <w:tab w:val="num" w:pos="1492"/>
        </w:tabs>
        <w:ind w:left="1492" w:hanging="360"/>
      </w:pPr>
    </w:lvl>
  </w:abstractNum>
  <w:abstractNum w:abstractNumId="2">
    <w:nsid w:val="FFFFFF7D"/>
    <w:multiLevelType w:val="singleLevel"/>
    <w:tmpl w:val="6A8C11C2"/>
    <w:lvl w:ilvl="0">
      <w:start w:val="1"/>
      <w:numFmt w:val="decimal"/>
      <w:lvlText w:val="%1."/>
      <w:lvlJc w:val="left"/>
      <w:pPr>
        <w:tabs>
          <w:tab w:val="num" w:pos="1209"/>
        </w:tabs>
        <w:ind w:left="1209" w:hanging="360"/>
      </w:pPr>
    </w:lvl>
  </w:abstractNum>
  <w:abstractNum w:abstractNumId="3">
    <w:nsid w:val="FFFFFF7E"/>
    <w:multiLevelType w:val="singleLevel"/>
    <w:tmpl w:val="89F632C6"/>
    <w:lvl w:ilvl="0">
      <w:start w:val="1"/>
      <w:numFmt w:val="decimal"/>
      <w:lvlText w:val="%1."/>
      <w:lvlJc w:val="left"/>
      <w:pPr>
        <w:tabs>
          <w:tab w:val="num" w:pos="926"/>
        </w:tabs>
        <w:ind w:left="926" w:hanging="360"/>
      </w:pPr>
    </w:lvl>
  </w:abstractNum>
  <w:abstractNum w:abstractNumId="4">
    <w:nsid w:val="FFFFFF7F"/>
    <w:multiLevelType w:val="singleLevel"/>
    <w:tmpl w:val="25B4B416"/>
    <w:lvl w:ilvl="0">
      <w:start w:val="1"/>
      <w:numFmt w:val="decimal"/>
      <w:lvlText w:val="%1."/>
      <w:lvlJc w:val="left"/>
      <w:pPr>
        <w:tabs>
          <w:tab w:val="num" w:pos="643"/>
        </w:tabs>
        <w:ind w:left="643" w:hanging="360"/>
      </w:pPr>
    </w:lvl>
  </w:abstractNum>
  <w:abstractNum w:abstractNumId="5">
    <w:nsid w:val="FFFFFF80"/>
    <w:multiLevelType w:val="singleLevel"/>
    <w:tmpl w:val="E9620A9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86E5A1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4565E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AA40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58CF36"/>
    <w:lvl w:ilvl="0">
      <w:start w:val="1"/>
      <w:numFmt w:val="decimal"/>
      <w:lvlText w:val="%1."/>
      <w:lvlJc w:val="left"/>
      <w:pPr>
        <w:tabs>
          <w:tab w:val="num" w:pos="360"/>
        </w:tabs>
        <w:ind w:left="360" w:hanging="360"/>
      </w:pPr>
    </w:lvl>
  </w:abstractNum>
  <w:abstractNum w:abstractNumId="10">
    <w:nsid w:val="FFFFFF89"/>
    <w:multiLevelType w:val="singleLevel"/>
    <w:tmpl w:val="6542FAC6"/>
    <w:lvl w:ilvl="0">
      <w:start w:val="1"/>
      <w:numFmt w:val="bullet"/>
      <w:lvlText w:val=""/>
      <w:lvlJc w:val="left"/>
      <w:pPr>
        <w:tabs>
          <w:tab w:val="num" w:pos="360"/>
        </w:tabs>
        <w:ind w:left="360" w:hanging="360"/>
      </w:pPr>
      <w:rPr>
        <w:rFonts w:ascii="Symbol" w:hAnsi="Symbol" w:hint="default"/>
      </w:rPr>
    </w:lvl>
  </w:abstractNum>
  <w:abstractNum w:abstractNumId="11">
    <w:nsid w:val="27D66489"/>
    <w:multiLevelType w:val="hybridMultilevel"/>
    <w:tmpl w:val="129C5CAA"/>
    <w:lvl w:ilvl="0" w:tplc="ACBACA7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790F2F"/>
    <w:multiLevelType w:val="hybridMultilevel"/>
    <w:tmpl w:val="DDAEE6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DB248F"/>
    <w:multiLevelType w:val="hybridMultilevel"/>
    <w:tmpl w:val="6420B8C2"/>
    <w:lvl w:ilvl="0" w:tplc="7E74C0C6">
      <w:start w:val="1"/>
      <w:numFmt w:val="bullet"/>
      <w:pStyle w:val="7MakaleYaynBilgileri"/>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397E28"/>
    <w:multiLevelType w:val="hybridMultilevel"/>
    <w:tmpl w:val="35FC7EC8"/>
    <w:lvl w:ilvl="0" w:tplc="76249F2E">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38588B"/>
    <w:multiLevelType w:val="hybridMultilevel"/>
    <w:tmpl w:val="19842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F017B5"/>
    <w:multiLevelType w:val="hybridMultilevel"/>
    <w:tmpl w:val="75A816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594F8C"/>
    <w:multiLevelType w:val="hybridMultilevel"/>
    <w:tmpl w:val="D60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01A01"/>
    <w:multiLevelType w:val="hybridMultilevel"/>
    <w:tmpl w:val="E624AB02"/>
    <w:lvl w:ilvl="0" w:tplc="4572A71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B87BE3"/>
    <w:multiLevelType w:val="hybridMultilevel"/>
    <w:tmpl w:val="A828B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C4557F"/>
    <w:multiLevelType w:val="hybridMultilevel"/>
    <w:tmpl w:val="A0B84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12"/>
  </w:num>
  <w:num w:numId="5">
    <w:abstractNumId w:val="20"/>
  </w:num>
  <w:num w:numId="6">
    <w:abstractNumId w:val="19"/>
  </w:num>
  <w:num w:numId="7">
    <w:abstractNumId w:val="15"/>
  </w:num>
  <w:num w:numId="8">
    <w:abstractNumId w:val="0"/>
  </w:num>
  <w:num w:numId="9">
    <w:abstractNumId w:val="18"/>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comments" w:enforcement="0"/>
  <w:autoFormatOverride/>
  <w:styleLockTheme/>
  <w:styleLockQFSet/>
  <w:defaultTabStop w:val="39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AC"/>
    <w:rsid w:val="0000448B"/>
    <w:rsid w:val="000106D0"/>
    <w:rsid w:val="00026F5C"/>
    <w:rsid w:val="00033D80"/>
    <w:rsid w:val="000455C2"/>
    <w:rsid w:val="00051617"/>
    <w:rsid w:val="0006076C"/>
    <w:rsid w:val="0006282C"/>
    <w:rsid w:val="0006633D"/>
    <w:rsid w:val="000672E0"/>
    <w:rsid w:val="00072644"/>
    <w:rsid w:val="000738B7"/>
    <w:rsid w:val="00076748"/>
    <w:rsid w:val="000A39BF"/>
    <w:rsid w:val="000A423D"/>
    <w:rsid w:val="000C170D"/>
    <w:rsid w:val="000D41B1"/>
    <w:rsid w:val="000D78E6"/>
    <w:rsid w:val="000E0DC4"/>
    <w:rsid w:val="000E2BBC"/>
    <w:rsid w:val="000F4B7D"/>
    <w:rsid w:val="000F50A9"/>
    <w:rsid w:val="000F5373"/>
    <w:rsid w:val="00103C55"/>
    <w:rsid w:val="00115D62"/>
    <w:rsid w:val="0011698B"/>
    <w:rsid w:val="001246A0"/>
    <w:rsid w:val="00135A5B"/>
    <w:rsid w:val="00136903"/>
    <w:rsid w:val="001405BA"/>
    <w:rsid w:val="001464F6"/>
    <w:rsid w:val="001468C1"/>
    <w:rsid w:val="00154033"/>
    <w:rsid w:val="00156207"/>
    <w:rsid w:val="0016351D"/>
    <w:rsid w:val="00176F64"/>
    <w:rsid w:val="001810C6"/>
    <w:rsid w:val="00183DB9"/>
    <w:rsid w:val="001853C0"/>
    <w:rsid w:val="001A294C"/>
    <w:rsid w:val="001B2457"/>
    <w:rsid w:val="001B296A"/>
    <w:rsid w:val="001B2A54"/>
    <w:rsid w:val="001B5377"/>
    <w:rsid w:val="001C1CC6"/>
    <w:rsid w:val="001F2B80"/>
    <w:rsid w:val="001F4964"/>
    <w:rsid w:val="001F5CFA"/>
    <w:rsid w:val="00217487"/>
    <w:rsid w:val="00223686"/>
    <w:rsid w:val="00231641"/>
    <w:rsid w:val="00232F34"/>
    <w:rsid w:val="00245798"/>
    <w:rsid w:val="00246FF7"/>
    <w:rsid w:val="00247D0A"/>
    <w:rsid w:val="0025020B"/>
    <w:rsid w:val="00250394"/>
    <w:rsid w:val="00250ADE"/>
    <w:rsid w:val="00251912"/>
    <w:rsid w:val="0025288F"/>
    <w:rsid w:val="0025539C"/>
    <w:rsid w:val="002578C4"/>
    <w:rsid w:val="0026070B"/>
    <w:rsid w:val="00260EB6"/>
    <w:rsid w:val="00261F88"/>
    <w:rsid w:val="00266776"/>
    <w:rsid w:val="00270675"/>
    <w:rsid w:val="002822E1"/>
    <w:rsid w:val="002832A8"/>
    <w:rsid w:val="00284839"/>
    <w:rsid w:val="00287385"/>
    <w:rsid w:val="002941B5"/>
    <w:rsid w:val="00297D76"/>
    <w:rsid w:val="002B3920"/>
    <w:rsid w:val="002B3EF0"/>
    <w:rsid w:val="002C0A74"/>
    <w:rsid w:val="002C39A7"/>
    <w:rsid w:val="002D0F72"/>
    <w:rsid w:val="002E07FA"/>
    <w:rsid w:val="002F791A"/>
    <w:rsid w:val="002F7C00"/>
    <w:rsid w:val="00300FDF"/>
    <w:rsid w:val="0030327B"/>
    <w:rsid w:val="003063AF"/>
    <w:rsid w:val="00316026"/>
    <w:rsid w:val="0031649A"/>
    <w:rsid w:val="003165A1"/>
    <w:rsid w:val="003262CA"/>
    <w:rsid w:val="00326C86"/>
    <w:rsid w:val="003273E4"/>
    <w:rsid w:val="0033272A"/>
    <w:rsid w:val="0034313A"/>
    <w:rsid w:val="0034756E"/>
    <w:rsid w:val="003509DE"/>
    <w:rsid w:val="003525E6"/>
    <w:rsid w:val="0035547F"/>
    <w:rsid w:val="00357B0C"/>
    <w:rsid w:val="00370A4F"/>
    <w:rsid w:val="00373412"/>
    <w:rsid w:val="0037546E"/>
    <w:rsid w:val="003778E1"/>
    <w:rsid w:val="00395E7F"/>
    <w:rsid w:val="003A0FCD"/>
    <w:rsid w:val="003A1BC9"/>
    <w:rsid w:val="003A6E5F"/>
    <w:rsid w:val="003A74B9"/>
    <w:rsid w:val="003B0266"/>
    <w:rsid w:val="003B2307"/>
    <w:rsid w:val="003B4A20"/>
    <w:rsid w:val="003D0C3C"/>
    <w:rsid w:val="003F4996"/>
    <w:rsid w:val="00415CB8"/>
    <w:rsid w:val="0042338B"/>
    <w:rsid w:val="00437EB7"/>
    <w:rsid w:val="00441FB0"/>
    <w:rsid w:val="00445D0C"/>
    <w:rsid w:val="00447C2F"/>
    <w:rsid w:val="004563CF"/>
    <w:rsid w:val="00457F4F"/>
    <w:rsid w:val="00464E09"/>
    <w:rsid w:val="00465D7F"/>
    <w:rsid w:val="004769A1"/>
    <w:rsid w:val="00480326"/>
    <w:rsid w:val="00486A43"/>
    <w:rsid w:val="004A47B4"/>
    <w:rsid w:val="004C7DE0"/>
    <w:rsid w:val="004D55D0"/>
    <w:rsid w:val="004D79D6"/>
    <w:rsid w:val="004E3F8C"/>
    <w:rsid w:val="004E4834"/>
    <w:rsid w:val="004F0207"/>
    <w:rsid w:val="004F2F59"/>
    <w:rsid w:val="004F3F72"/>
    <w:rsid w:val="004F4428"/>
    <w:rsid w:val="004F7CB3"/>
    <w:rsid w:val="005019C7"/>
    <w:rsid w:val="00512717"/>
    <w:rsid w:val="005135D3"/>
    <w:rsid w:val="005154D0"/>
    <w:rsid w:val="00520727"/>
    <w:rsid w:val="00522BF8"/>
    <w:rsid w:val="005253A0"/>
    <w:rsid w:val="0052743F"/>
    <w:rsid w:val="00527FE1"/>
    <w:rsid w:val="005350FA"/>
    <w:rsid w:val="005351EB"/>
    <w:rsid w:val="005418B9"/>
    <w:rsid w:val="00544ADB"/>
    <w:rsid w:val="00554264"/>
    <w:rsid w:val="005564CA"/>
    <w:rsid w:val="005678F4"/>
    <w:rsid w:val="0057339B"/>
    <w:rsid w:val="00583CC9"/>
    <w:rsid w:val="00592FD6"/>
    <w:rsid w:val="00593CD1"/>
    <w:rsid w:val="00595C26"/>
    <w:rsid w:val="005A74EB"/>
    <w:rsid w:val="005B0AF9"/>
    <w:rsid w:val="005B174F"/>
    <w:rsid w:val="005B270A"/>
    <w:rsid w:val="005C01C4"/>
    <w:rsid w:val="005D42D7"/>
    <w:rsid w:val="005D485C"/>
    <w:rsid w:val="005D5862"/>
    <w:rsid w:val="005E0F26"/>
    <w:rsid w:val="005E47E2"/>
    <w:rsid w:val="005E7C91"/>
    <w:rsid w:val="005F04FD"/>
    <w:rsid w:val="005F05B1"/>
    <w:rsid w:val="005F210C"/>
    <w:rsid w:val="005F5438"/>
    <w:rsid w:val="00604ED8"/>
    <w:rsid w:val="00606361"/>
    <w:rsid w:val="00616602"/>
    <w:rsid w:val="006219C7"/>
    <w:rsid w:val="00625477"/>
    <w:rsid w:val="006257B6"/>
    <w:rsid w:val="0062596B"/>
    <w:rsid w:val="00626A3D"/>
    <w:rsid w:val="00635823"/>
    <w:rsid w:val="00637779"/>
    <w:rsid w:val="006415F4"/>
    <w:rsid w:val="00647D32"/>
    <w:rsid w:val="00662316"/>
    <w:rsid w:val="0066451A"/>
    <w:rsid w:val="006656B5"/>
    <w:rsid w:val="00665CA8"/>
    <w:rsid w:val="00677C15"/>
    <w:rsid w:val="00681904"/>
    <w:rsid w:val="00683EEA"/>
    <w:rsid w:val="00686926"/>
    <w:rsid w:val="00686D62"/>
    <w:rsid w:val="00696360"/>
    <w:rsid w:val="006A0DAF"/>
    <w:rsid w:val="006A1FA3"/>
    <w:rsid w:val="006B1745"/>
    <w:rsid w:val="006B1ADE"/>
    <w:rsid w:val="006C07AE"/>
    <w:rsid w:val="006C0FF3"/>
    <w:rsid w:val="006C64A8"/>
    <w:rsid w:val="006D1F19"/>
    <w:rsid w:val="006D459B"/>
    <w:rsid w:val="006D4E01"/>
    <w:rsid w:val="006D7CBE"/>
    <w:rsid w:val="006E4559"/>
    <w:rsid w:val="006E7E64"/>
    <w:rsid w:val="006F0065"/>
    <w:rsid w:val="006F33D2"/>
    <w:rsid w:val="006F37DC"/>
    <w:rsid w:val="006F4988"/>
    <w:rsid w:val="006F7442"/>
    <w:rsid w:val="00701702"/>
    <w:rsid w:val="00710D42"/>
    <w:rsid w:val="00715AD8"/>
    <w:rsid w:val="00717639"/>
    <w:rsid w:val="00722064"/>
    <w:rsid w:val="00731248"/>
    <w:rsid w:val="00732EB8"/>
    <w:rsid w:val="00733F87"/>
    <w:rsid w:val="00752787"/>
    <w:rsid w:val="007533C9"/>
    <w:rsid w:val="00774E25"/>
    <w:rsid w:val="0077652E"/>
    <w:rsid w:val="00786E96"/>
    <w:rsid w:val="00787575"/>
    <w:rsid w:val="00787798"/>
    <w:rsid w:val="00787B64"/>
    <w:rsid w:val="007A2899"/>
    <w:rsid w:val="007B3493"/>
    <w:rsid w:val="007C3750"/>
    <w:rsid w:val="007C45DB"/>
    <w:rsid w:val="007D780D"/>
    <w:rsid w:val="007F3954"/>
    <w:rsid w:val="007F46D1"/>
    <w:rsid w:val="007F72C3"/>
    <w:rsid w:val="007F78D3"/>
    <w:rsid w:val="00804CAD"/>
    <w:rsid w:val="00814AF6"/>
    <w:rsid w:val="00822B33"/>
    <w:rsid w:val="00825956"/>
    <w:rsid w:val="008443D8"/>
    <w:rsid w:val="00846706"/>
    <w:rsid w:val="008507DA"/>
    <w:rsid w:val="008551D6"/>
    <w:rsid w:val="008575DE"/>
    <w:rsid w:val="008607C8"/>
    <w:rsid w:val="008617C1"/>
    <w:rsid w:val="00872918"/>
    <w:rsid w:val="00886A71"/>
    <w:rsid w:val="00891F31"/>
    <w:rsid w:val="00896686"/>
    <w:rsid w:val="00897089"/>
    <w:rsid w:val="008A58A2"/>
    <w:rsid w:val="008B38A1"/>
    <w:rsid w:val="008B6C63"/>
    <w:rsid w:val="008C4923"/>
    <w:rsid w:val="008D52F9"/>
    <w:rsid w:val="008E33B9"/>
    <w:rsid w:val="008F6C22"/>
    <w:rsid w:val="009054F0"/>
    <w:rsid w:val="0090573E"/>
    <w:rsid w:val="0091421A"/>
    <w:rsid w:val="00915995"/>
    <w:rsid w:val="0092118B"/>
    <w:rsid w:val="00922197"/>
    <w:rsid w:val="00923A06"/>
    <w:rsid w:val="00936260"/>
    <w:rsid w:val="009368AF"/>
    <w:rsid w:val="0094522D"/>
    <w:rsid w:val="00954CD3"/>
    <w:rsid w:val="00955351"/>
    <w:rsid w:val="00964489"/>
    <w:rsid w:val="00965882"/>
    <w:rsid w:val="00966049"/>
    <w:rsid w:val="0097377F"/>
    <w:rsid w:val="0097490F"/>
    <w:rsid w:val="009800EC"/>
    <w:rsid w:val="00982943"/>
    <w:rsid w:val="00982A1A"/>
    <w:rsid w:val="00982F44"/>
    <w:rsid w:val="009918FB"/>
    <w:rsid w:val="00991B8B"/>
    <w:rsid w:val="00997AF8"/>
    <w:rsid w:val="009A08A6"/>
    <w:rsid w:val="009A2DAE"/>
    <w:rsid w:val="009B3860"/>
    <w:rsid w:val="009D07F0"/>
    <w:rsid w:val="009D4F03"/>
    <w:rsid w:val="009E0A38"/>
    <w:rsid w:val="009E60BD"/>
    <w:rsid w:val="009F285C"/>
    <w:rsid w:val="009F6B3B"/>
    <w:rsid w:val="00A00FD2"/>
    <w:rsid w:val="00A05D24"/>
    <w:rsid w:val="00A12600"/>
    <w:rsid w:val="00A14275"/>
    <w:rsid w:val="00A147C4"/>
    <w:rsid w:val="00A1592B"/>
    <w:rsid w:val="00A251D9"/>
    <w:rsid w:val="00A30D75"/>
    <w:rsid w:val="00A319F6"/>
    <w:rsid w:val="00A35409"/>
    <w:rsid w:val="00A463A6"/>
    <w:rsid w:val="00A477C2"/>
    <w:rsid w:val="00A50D04"/>
    <w:rsid w:val="00A5107A"/>
    <w:rsid w:val="00A55A56"/>
    <w:rsid w:val="00A57E9F"/>
    <w:rsid w:val="00A64662"/>
    <w:rsid w:val="00A71350"/>
    <w:rsid w:val="00A74D27"/>
    <w:rsid w:val="00A74D34"/>
    <w:rsid w:val="00A76183"/>
    <w:rsid w:val="00A839D7"/>
    <w:rsid w:val="00A84EFC"/>
    <w:rsid w:val="00A861CC"/>
    <w:rsid w:val="00A86381"/>
    <w:rsid w:val="00AA2CCB"/>
    <w:rsid w:val="00AA4B9D"/>
    <w:rsid w:val="00AB49FB"/>
    <w:rsid w:val="00AC53B4"/>
    <w:rsid w:val="00AD3062"/>
    <w:rsid w:val="00AE0CC9"/>
    <w:rsid w:val="00AE7D33"/>
    <w:rsid w:val="00AF0209"/>
    <w:rsid w:val="00AF3D51"/>
    <w:rsid w:val="00AF44DD"/>
    <w:rsid w:val="00AF7172"/>
    <w:rsid w:val="00B02950"/>
    <w:rsid w:val="00B155D4"/>
    <w:rsid w:val="00B15D09"/>
    <w:rsid w:val="00B30FC7"/>
    <w:rsid w:val="00B32CD9"/>
    <w:rsid w:val="00B33AF1"/>
    <w:rsid w:val="00B34D42"/>
    <w:rsid w:val="00B42C20"/>
    <w:rsid w:val="00B51401"/>
    <w:rsid w:val="00B52CB8"/>
    <w:rsid w:val="00B71371"/>
    <w:rsid w:val="00B827BD"/>
    <w:rsid w:val="00B83711"/>
    <w:rsid w:val="00B84AE3"/>
    <w:rsid w:val="00B8622F"/>
    <w:rsid w:val="00B87D81"/>
    <w:rsid w:val="00B90D11"/>
    <w:rsid w:val="00B91FA3"/>
    <w:rsid w:val="00B93C4D"/>
    <w:rsid w:val="00B958C8"/>
    <w:rsid w:val="00BA0097"/>
    <w:rsid w:val="00BA714B"/>
    <w:rsid w:val="00BB3334"/>
    <w:rsid w:val="00BB398C"/>
    <w:rsid w:val="00BB5E68"/>
    <w:rsid w:val="00BB78A4"/>
    <w:rsid w:val="00BC0113"/>
    <w:rsid w:val="00BC151B"/>
    <w:rsid w:val="00BC1C87"/>
    <w:rsid w:val="00BC2605"/>
    <w:rsid w:val="00BC76B9"/>
    <w:rsid w:val="00BE4F35"/>
    <w:rsid w:val="00BE58CB"/>
    <w:rsid w:val="00BF2279"/>
    <w:rsid w:val="00BF5210"/>
    <w:rsid w:val="00BF67F1"/>
    <w:rsid w:val="00BF76A4"/>
    <w:rsid w:val="00C004FB"/>
    <w:rsid w:val="00C07A31"/>
    <w:rsid w:val="00C106D5"/>
    <w:rsid w:val="00C119FE"/>
    <w:rsid w:val="00C11D5F"/>
    <w:rsid w:val="00C137B1"/>
    <w:rsid w:val="00C178B0"/>
    <w:rsid w:val="00C22DB5"/>
    <w:rsid w:val="00C23A92"/>
    <w:rsid w:val="00C42F06"/>
    <w:rsid w:val="00C5151F"/>
    <w:rsid w:val="00C57469"/>
    <w:rsid w:val="00C62060"/>
    <w:rsid w:val="00C639BF"/>
    <w:rsid w:val="00C646B9"/>
    <w:rsid w:val="00C66EE6"/>
    <w:rsid w:val="00C709C2"/>
    <w:rsid w:val="00C71D37"/>
    <w:rsid w:val="00C7307B"/>
    <w:rsid w:val="00C73E80"/>
    <w:rsid w:val="00C75ED4"/>
    <w:rsid w:val="00C816A8"/>
    <w:rsid w:val="00C868A1"/>
    <w:rsid w:val="00C9415E"/>
    <w:rsid w:val="00C942EF"/>
    <w:rsid w:val="00CA21CB"/>
    <w:rsid w:val="00CA6258"/>
    <w:rsid w:val="00CB1EAF"/>
    <w:rsid w:val="00CB53E6"/>
    <w:rsid w:val="00CB640E"/>
    <w:rsid w:val="00CB7A37"/>
    <w:rsid w:val="00CC37E8"/>
    <w:rsid w:val="00CC6978"/>
    <w:rsid w:val="00CC701D"/>
    <w:rsid w:val="00CE0CCF"/>
    <w:rsid w:val="00CE3F26"/>
    <w:rsid w:val="00CE7371"/>
    <w:rsid w:val="00CF1508"/>
    <w:rsid w:val="00CF1C89"/>
    <w:rsid w:val="00CF53EA"/>
    <w:rsid w:val="00D0153C"/>
    <w:rsid w:val="00D020AA"/>
    <w:rsid w:val="00D05C59"/>
    <w:rsid w:val="00D05D7B"/>
    <w:rsid w:val="00D1507A"/>
    <w:rsid w:val="00D1567E"/>
    <w:rsid w:val="00D15FF4"/>
    <w:rsid w:val="00D21C76"/>
    <w:rsid w:val="00D26B7F"/>
    <w:rsid w:val="00D3148B"/>
    <w:rsid w:val="00D325BE"/>
    <w:rsid w:val="00D347B7"/>
    <w:rsid w:val="00D3520C"/>
    <w:rsid w:val="00D40316"/>
    <w:rsid w:val="00D46667"/>
    <w:rsid w:val="00D46D0F"/>
    <w:rsid w:val="00D47979"/>
    <w:rsid w:val="00D56B10"/>
    <w:rsid w:val="00D5784C"/>
    <w:rsid w:val="00D634D0"/>
    <w:rsid w:val="00D73BD5"/>
    <w:rsid w:val="00D7664A"/>
    <w:rsid w:val="00D9796C"/>
    <w:rsid w:val="00DA4A3E"/>
    <w:rsid w:val="00DB1770"/>
    <w:rsid w:val="00DB6BBF"/>
    <w:rsid w:val="00DC4E76"/>
    <w:rsid w:val="00DC731B"/>
    <w:rsid w:val="00DE456D"/>
    <w:rsid w:val="00DE5123"/>
    <w:rsid w:val="00DE7833"/>
    <w:rsid w:val="00DF016C"/>
    <w:rsid w:val="00DF62FE"/>
    <w:rsid w:val="00E02580"/>
    <w:rsid w:val="00E04FC3"/>
    <w:rsid w:val="00E06E1B"/>
    <w:rsid w:val="00E11F9F"/>
    <w:rsid w:val="00E14938"/>
    <w:rsid w:val="00E20243"/>
    <w:rsid w:val="00E307B1"/>
    <w:rsid w:val="00E3213F"/>
    <w:rsid w:val="00E332B4"/>
    <w:rsid w:val="00E5087B"/>
    <w:rsid w:val="00E52DDA"/>
    <w:rsid w:val="00E62E14"/>
    <w:rsid w:val="00E63AC3"/>
    <w:rsid w:val="00E746B3"/>
    <w:rsid w:val="00E80A96"/>
    <w:rsid w:val="00E86DD1"/>
    <w:rsid w:val="00EB6B32"/>
    <w:rsid w:val="00EC367E"/>
    <w:rsid w:val="00EC443C"/>
    <w:rsid w:val="00EC4448"/>
    <w:rsid w:val="00EC5A53"/>
    <w:rsid w:val="00EC762B"/>
    <w:rsid w:val="00EF08A6"/>
    <w:rsid w:val="00EF33E0"/>
    <w:rsid w:val="00EF4ED6"/>
    <w:rsid w:val="00F11D8B"/>
    <w:rsid w:val="00F11EDC"/>
    <w:rsid w:val="00F126A7"/>
    <w:rsid w:val="00F1273B"/>
    <w:rsid w:val="00F14047"/>
    <w:rsid w:val="00F1428A"/>
    <w:rsid w:val="00F17AA5"/>
    <w:rsid w:val="00F21F51"/>
    <w:rsid w:val="00F226D2"/>
    <w:rsid w:val="00F26183"/>
    <w:rsid w:val="00F269AC"/>
    <w:rsid w:val="00F35293"/>
    <w:rsid w:val="00F35432"/>
    <w:rsid w:val="00F36563"/>
    <w:rsid w:val="00F37BDD"/>
    <w:rsid w:val="00F37D63"/>
    <w:rsid w:val="00F419AC"/>
    <w:rsid w:val="00F41BAC"/>
    <w:rsid w:val="00F41BE2"/>
    <w:rsid w:val="00F4400F"/>
    <w:rsid w:val="00F50698"/>
    <w:rsid w:val="00F518DA"/>
    <w:rsid w:val="00F51C1C"/>
    <w:rsid w:val="00F55091"/>
    <w:rsid w:val="00F576CC"/>
    <w:rsid w:val="00F6279B"/>
    <w:rsid w:val="00F700C4"/>
    <w:rsid w:val="00F70CAB"/>
    <w:rsid w:val="00F722C7"/>
    <w:rsid w:val="00F86267"/>
    <w:rsid w:val="00F873CF"/>
    <w:rsid w:val="00F922C6"/>
    <w:rsid w:val="00F92D0C"/>
    <w:rsid w:val="00F9359E"/>
    <w:rsid w:val="00F968F1"/>
    <w:rsid w:val="00FA0F2F"/>
    <w:rsid w:val="00FA6109"/>
    <w:rsid w:val="00FB6535"/>
    <w:rsid w:val="00FC0376"/>
    <w:rsid w:val="00FC04CE"/>
    <w:rsid w:val="00FD21EF"/>
    <w:rsid w:val="00FE05B1"/>
    <w:rsid w:val="00FE1E04"/>
    <w:rsid w:val="00FE2F1E"/>
    <w:rsid w:val="00FE331A"/>
    <w:rsid w:val="00FE45FE"/>
    <w:rsid w:val="00FE5EC5"/>
    <w:rsid w:val="00FF20CB"/>
    <w:rsid w:val="00FF223A"/>
    <w:rsid w:val="00FF6392"/>
    <w:rsid w:val="00FF6454"/>
    <w:rsid w:val="00FF6E92"/>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29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GB" w:bidi="ar-SA"/>
      </w:rPr>
    </w:rPrDefault>
    <w:pPrDefault/>
  </w:docDefaults>
  <w:latentStyles w:defLockedState="1" w:defUIPriority="99" w:defSemiHidden="0" w:defUnhideWhenUsed="0" w:defQFormat="0" w:count="380">
    <w:lsdException w:name="Normal" w:locked="0"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locked="0"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7_Ana_Metin"/>
    <w:qFormat/>
    <w:rsid w:val="00647D32"/>
    <w:rPr>
      <w:rFonts w:ascii="Times New Roman" w:hAnsi="Times New Roman"/>
      <w:sz w:val="24"/>
      <w:szCs w:val="24"/>
      <w:lang w:val="en-US" w:eastAsia="en-US"/>
    </w:rPr>
  </w:style>
  <w:style w:type="paragraph" w:styleId="Heading1">
    <w:name w:val="heading 1"/>
    <w:basedOn w:val="Normal"/>
    <w:next w:val="Normal"/>
    <w:link w:val="Heading1Char"/>
    <w:uiPriority w:val="9"/>
    <w:qFormat/>
    <w:locked/>
    <w:rsid w:val="00A71350"/>
    <w:pPr>
      <w:keepNext/>
      <w:keepLines/>
      <w:spacing w:before="240"/>
      <w:jc w:val="both"/>
      <w:outlineLvl w:val="0"/>
    </w:pPr>
    <w:rPr>
      <w:rFonts w:ascii="Calibri Light" w:eastAsia="Times New Roman" w:hAnsi="Calibri Light"/>
      <w:color w:val="2F5496"/>
      <w:sz w:val="32"/>
      <w:szCs w:val="32"/>
      <w:lang w:val="tr-TR"/>
    </w:rPr>
  </w:style>
  <w:style w:type="paragraph" w:styleId="Heading2">
    <w:name w:val="heading 2"/>
    <w:basedOn w:val="Normal"/>
    <w:next w:val="Normal"/>
    <w:link w:val="Heading2Char"/>
    <w:uiPriority w:val="9"/>
    <w:qFormat/>
    <w:locked/>
    <w:rsid w:val="00A71350"/>
    <w:pPr>
      <w:keepNext/>
      <w:keepLines/>
      <w:spacing w:before="40"/>
      <w:jc w:val="both"/>
      <w:outlineLvl w:val="1"/>
    </w:pPr>
    <w:rPr>
      <w:rFonts w:ascii="Calibri Light" w:eastAsia="Times New Roman" w:hAnsi="Calibri Light"/>
      <w:color w:val="2F5496"/>
      <w:sz w:val="26"/>
      <w:szCs w:val="26"/>
      <w:lang w:val="tr-TR"/>
    </w:rPr>
  </w:style>
  <w:style w:type="paragraph" w:styleId="Heading3">
    <w:name w:val="heading 3"/>
    <w:basedOn w:val="Normal"/>
    <w:next w:val="Normal"/>
    <w:link w:val="Heading3Char"/>
    <w:uiPriority w:val="9"/>
    <w:qFormat/>
    <w:locked/>
    <w:rsid w:val="00A71350"/>
    <w:pPr>
      <w:keepNext/>
      <w:keepLines/>
      <w:spacing w:before="40"/>
      <w:jc w:val="both"/>
      <w:outlineLvl w:val="2"/>
    </w:pPr>
    <w:rPr>
      <w:rFonts w:ascii="Calibri Light" w:eastAsia="Times New Roman" w:hAnsi="Calibri Light"/>
      <w:color w:val="1F3763"/>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SekilYazs">
    <w:name w:val="7_Sekil_Yazısı"/>
    <w:basedOn w:val="Normal"/>
    <w:qFormat/>
    <w:rsid w:val="0066451A"/>
    <w:pPr>
      <w:spacing w:before="240" w:after="240"/>
      <w:jc w:val="center"/>
    </w:pPr>
    <w:rPr>
      <w:rFonts w:ascii="Cambria" w:hAnsi="Cambria"/>
      <w:bCs/>
      <w:sz w:val="18"/>
      <w:szCs w:val="18"/>
      <w:lang w:val="tr-TR"/>
    </w:rPr>
  </w:style>
  <w:style w:type="paragraph" w:customStyle="1" w:styleId="ColourfulShadingAccent11">
    <w:name w:val="Colourful Shading – Accent 11"/>
    <w:hidden/>
    <w:uiPriority w:val="99"/>
    <w:semiHidden/>
    <w:rsid w:val="003A74B9"/>
    <w:rPr>
      <w:sz w:val="22"/>
      <w:szCs w:val="22"/>
      <w:lang w:eastAsia="en-US"/>
    </w:rPr>
  </w:style>
  <w:style w:type="paragraph" w:styleId="BalloonText">
    <w:name w:val="Balloon Text"/>
    <w:basedOn w:val="Normal"/>
    <w:link w:val="BalloonTextChar"/>
    <w:uiPriority w:val="99"/>
    <w:unhideWhenUsed/>
    <w:locked/>
    <w:rsid w:val="004D79D6"/>
    <w:pPr>
      <w:spacing w:before="120"/>
      <w:jc w:val="both"/>
    </w:pPr>
    <w:rPr>
      <w:rFonts w:ascii="Segoe UI" w:hAnsi="Segoe UI" w:cs="Segoe UI"/>
      <w:sz w:val="18"/>
      <w:szCs w:val="18"/>
      <w:lang w:val="tr-TR"/>
    </w:rPr>
  </w:style>
  <w:style w:type="character" w:customStyle="1" w:styleId="BalloonTextChar">
    <w:name w:val="Balloon Text Char"/>
    <w:link w:val="BalloonText"/>
    <w:uiPriority w:val="99"/>
    <w:rsid w:val="004D79D6"/>
    <w:rPr>
      <w:rFonts w:ascii="Segoe UI" w:hAnsi="Segoe UI" w:cs="Segoe UI"/>
      <w:sz w:val="18"/>
      <w:szCs w:val="18"/>
    </w:rPr>
  </w:style>
  <w:style w:type="paragraph" w:customStyle="1" w:styleId="YazarAd">
    <w:name w:val="Yazar_Adı"/>
    <w:basedOn w:val="Normal"/>
    <w:link w:val="YazarAdChar"/>
    <w:qFormat/>
    <w:rsid w:val="00606361"/>
    <w:pPr>
      <w:spacing w:before="120" w:after="120"/>
      <w:jc w:val="both"/>
    </w:pPr>
    <w:rPr>
      <w:rFonts w:ascii="Cambria" w:eastAsia="Agenda-Light" w:hAnsi="Cambria" w:cs="Agenda-Light"/>
      <w:color w:val="000000"/>
      <w:sz w:val="28"/>
      <w:szCs w:val="28"/>
      <w:lang w:val="tr-TR"/>
    </w:rPr>
  </w:style>
  <w:style w:type="character" w:customStyle="1" w:styleId="YazarAdChar">
    <w:name w:val="Yazar_Adı Char"/>
    <w:link w:val="YazarAd"/>
    <w:rsid w:val="00606361"/>
    <w:rPr>
      <w:rFonts w:eastAsia="Agenda-Light" w:cs="Agenda-Light"/>
      <w:color w:val="000000"/>
      <w:sz w:val="28"/>
      <w:szCs w:val="28"/>
    </w:rPr>
  </w:style>
  <w:style w:type="paragraph" w:customStyle="1" w:styleId="7Abstract">
    <w:name w:val="7_Abstract"/>
    <w:basedOn w:val="Normal"/>
    <w:link w:val="7AbstractChar"/>
    <w:qFormat/>
    <w:rsid w:val="00AA2CCB"/>
    <w:pPr>
      <w:spacing w:before="120" w:after="120"/>
      <w:jc w:val="both"/>
    </w:pPr>
    <w:rPr>
      <w:rFonts w:ascii="Cambria" w:hAnsi="Cambria"/>
      <w:sz w:val="17"/>
      <w:szCs w:val="18"/>
      <w:lang w:val="tr-TR"/>
    </w:rPr>
  </w:style>
  <w:style w:type="paragraph" w:styleId="FootnoteText">
    <w:name w:val="footnote text"/>
    <w:basedOn w:val="Normal"/>
    <w:link w:val="FootnoteTextChar"/>
    <w:uiPriority w:val="99"/>
    <w:unhideWhenUsed/>
    <w:locked/>
    <w:rsid w:val="00686D62"/>
    <w:pPr>
      <w:jc w:val="both"/>
    </w:pPr>
    <w:rPr>
      <w:rFonts w:ascii="Cambria" w:hAnsi="Cambria"/>
      <w:lang w:val="tr-TR"/>
    </w:rPr>
  </w:style>
  <w:style w:type="character" w:customStyle="1" w:styleId="7AbstractChar">
    <w:name w:val="7_Abstract Char"/>
    <w:link w:val="7Abstract"/>
    <w:rsid w:val="00AA2CCB"/>
    <w:rPr>
      <w:rFonts w:ascii="Cambria" w:hAnsi="Cambria"/>
      <w:sz w:val="17"/>
      <w:szCs w:val="18"/>
      <w:lang w:eastAsia="en-US"/>
    </w:rPr>
  </w:style>
  <w:style w:type="character" w:customStyle="1" w:styleId="FootnoteTextChar">
    <w:name w:val="Footnote Text Char"/>
    <w:link w:val="FootnoteText"/>
    <w:uiPriority w:val="99"/>
    <w:rsid w:val="00686D62"/>
    <w:rPr>
      <w:rFonts w:ascii="Cambria" w:hAnsi="Cambria"/>
      <w:sz w:val="24"/>
      <w:szCs w:val="24"/>
    </w:rPr>
  </w:style>
  <w:style w:type="paragraph" w:styleId="Header">
    <w:name w:val="header"/>
    <w:basedOn w:val="Normal"/>
    <w:link w:val="HeaderChar"/>
    <w:uiPriority w:val="99"/>
    <w:unhideWhenUsed/>
    <w:locked/>
    <w:rsid w:val="00D3148B"/>
    <w:pPr>
      <w:tabs>
        <w:tab w:val="center" w:pos="4513"/>
        <w:tab w:val="right" w:pos="9026"/>
      </w:tabs>
      <w:spacing w:before="120"/>
      <w:jc w:val="both"/>
    </w:pPr>
    <w:rPr>
      <w:rFonts w:ascii="Cambria" w:hAnsi="Cambria"/>
      <w:sz w:val="20"/>
      <w:szCs w:val="22"/>
      <w:lang w:val="tr-TR"/>
    </w:rPr>
  </w:style>
  <w:style w:type="character" w:customStyle="1" w:styleId="HeaderChar">
    <w:name w:val="Header Char"/>
    <w:basedOn w:val="DefaultParagraphFont"/>
    <w:link w:val="Header"/>
    <w:uiPriority w:val="99"/>
    <w:rsid w:val="00D3148B"/>
  </w:style>
  <w:style w:type="paragraph" w:styleId="Footer">
    <w:name w:val="footer"/>
    <w:basedOn w:val="Normal"/>
    <w:link w:val="FooterChar"/>
    <w:uiPriority w:val="99"/>
    <w:unhideWhenUsed/>
    <w:locked/>
    <w:rsid w:val="00D3148B"/>
    <w:pPr>
      <w:tabs>
        <w:tab w:val="center" w:pos="4513"/>
        <w:tab w:val="right" w:pos="9026"/>
      </w:tabs>
      <w:spacing w:before="120"/>
      <w:jc w:val="both"/>
    </w:pPr>
    <w:rPr>
      <w:rFonts w:ascii="Cambria" w:hAnsi="Cambria"/>
      <w:sz w:val="20"/>
      <w:szCs w:val="22"/>
      <w:lang w:val="tr-TR"/>
    </w:rPr>
  </w:style>
  <w:style w:type="character" w:customStyle="1" w:styleId="FooterChar">
    <w:name w:val="Footer Char"/>
    <w:basedOn w:val="DefaultParagraphFont"/>
    <w:link w:val="Footer"/>
    <w:uiPriority w:val="99"/>
    <w:rsid w:val="00D3148B"/>
  </w:style>
  <w:style w:type="paragraph" w:customStyle="1" w:styleId="7makaletr">
    <w:name w:val="7_makale_türü"/>
    <w:basedOn w:val="Normal"/>
    <w:qFormat/>
    <w:rsid w:val="006D459B"/>
    <w:pPr>
      <w:spacing w:before="120" w:after="120"/>
      <w:jc w:val="right"/>
    </w:pPr>
    <w:rPr>
      <w:rFonts w:ascii="Cambria" w:hAnsi="Cambria"/>
      <w:b/>
      <w:i/>
      <w:kern w:val="16"/>
      <w:sz w:val="16"/>
      <w:szCs w:val="20"/>
      <w:lang w:val="tr-TR"/>
    </w:rPr>
  </w:style>
  <w:style w:type="paragraph" w:customStyle="1" w:styleId="7MakaleBal">
    <w:name w:val="7_Makale_Başlığı"/>
    <w:basedOn w:val="Normal"/>
    <w:link w:val="7MakaleBalChar"/>
    <w:qFormat/>
    <w:rsid w:val="00F41BAC"/>
    <w:pPr>
      <w:spacing w:before="240" w:after="120"/>
      <w:jc w:val="both"/>
    </w:pPr>
    <w:rPr>
      <w:rFonts w:ascii="Cambria" w:eastAsia="Agenda-Light" w:hAnsi="Cambria" w:cs="Agenda-Light"/>
      <w:b/>
      <w:color w:val="000000"/>
      <w:sz w:val="28"/>
      <w:szCs w:val="28"/>
      <w:lang w:val="tr-TR"/>
    </w:rPr>
  </w:style>
  <w:style w:type="character" w:customStyle="1" w:styleId="7MakaleBalChar">
    <w:name w:val="7_Makale_Başlığı Char"/>
    <w:link w:val="7MakaleBal"/>
    <w:rsid w:val="00F41BAC"/>
    <w:rPr>
      <w:rFonts w:ascii="Cambria" w:eastAsia="Agenda-Light" w:hAnsi="Cambria" w:cs="Agenda-Light"/>
      <w:b/>
      <w:color w:val="000000"/>
      <w:sz w:val="28"/>
      <w:szCs w:val="28"/>
    </w:rPr>
  </w:style>
  <w:style w:type="paragraph" w:customStyle="1" w:styleId="7TitleinEnglish">
    <w:name w:val="7_Title_in_English"/>
    <w:basedOn w:val="Normal"/>
    <w:qFormat/>
    <w:rsid w:val="00AF44DD"/>
    <w:pPr>
      <w:spacing w:before="120" w:after="120"/>
      <w:jc w:val="both"/>
    </w:pPr>
    <w:rPr>
      <w:rFonts w:ascii="Cambria" w:eastAsia="Agenda-Light" w:hAnsi="Cambria" w:cs="Agenda-Light"/>
      <w:i/>
      <w:color w:val="000000"/>
      <w:szCs w:val="20"/>
      <w:lang w:val="tr-TR"/>
    </w:rPr>
  </w:style>
  <w:style w:type="paragraph" w:customStyle="1" w:styleId="7YazarAdKurumu">
    <w:name w:val="7_Yazar_Adı_Kurumu"/>
    <w:basedOn w:val="Normal"/>
    <w:link w:val="7YazarAdKurumuChar"/>
    <w:qFormat/>
    <w:rsid w:val="009A08A6"/>
    <w:pPr>
      <w:spacing w:before="120"/>
    </w:pPr>
    <w:rPr>
      <w:rFonts w:ascii="Cambria" w:eastAsia="Agenda-Light" w:hAnsi="Cambria" w:cs="Agenda-Light"/>
      <w:color w:val="000000"/>
      <w:sz w:val="18"/>
      <w:szCs w:val="18"/>
      <w:lang w:val="tr-TR"/>
    </w:rPr>
  </w:style>
  <w:style w:type="character" w:styleId="FootnoteReference">
    <w:name w:val="footnote reference"/>
    <w:uiPriority w:val="99"/>
    <w:unhideWhenUsed/>
    <w:locked/>
    <w:rsid w:val="00686D62"/>
    <w:rPr>
      <w:vertAlign w:val="superscript"/>
    </w:rPr>
  </w:style>
  <w:style w:type="character" w:customStyle="1" w:styleId="7YazarAdKurumuChar">
    <w:name w:val="7_Yazar_Adı_Kurumu Char"/>
    <w:link w:val="7YazarAdKurumu"/>
    <w:rsid w:val="009A08A6"/>
    <w:rPr>
      <w:rFonts w:ascii="Cambria" w:eastAsia="Agenda-Light" w:hAnsi="Cambria" w:cs="Agenda-Light"/>
      <w:color w:val="000000"/>
      <w:sz w:val="18"/>
      <w:szCs w:val="18"/>
    </w:rPr>
  </w:style>
  <w:style w:type="paragraph" w:customStyle="1" w:styleId="7BlokAlnt">
    <w:name w:val="7_Blok_Alıntı"/>
    <w:basedOn w:val="Normal"/>
    <w:qFormat/>
    <w:rsid w:val="00FE2F1E"/>
    <w:pPr>
      <w:widowControl w:val="0"/>
      <w:autoSpaceDE w:val="0"/>
      <w:autoSpaceDN w:val="0"/>
      <w:adjustRightInd w:val="0"/>
      <w:spacing w:before="120" w:after="120"/>
      <w:ind w:left="1134" w:right="1134"/>
      <w:jc w:val="both"/>
    </w:pPr>
    <w:rPr>
      <w:rFonts w:ascii="Cambria" w:hAnsi="Cambria" w:cs="˛ÓOˇ"/>
      <w:sz w:val="20"/>
      <w:szCs w:val="18"/>
      <w:lang w:val="tr-TR"/>
    </w:rPr>
  </w:style>
  <w:style w:type="character" w:customStyle="1" w:styleId="Heading1Char">
    <w:name w:val="Heading 1 Char"/>
    <w:link w:val="Heading1"/>
    <w:uiPriority w:val="9"/>
    <w:rsid w:val="00A71350"/>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A71350"/>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A71350"/>
    <w:rPr>
      <w:rFonts w:ascii="Calibri Light" w:eastAsia="Times New Roman" w:hAnsi="Calibri Light" w:cs="Times New Roman"/>
      <w:color w:val="1F3763"/>
      <w:sz w:val="24"/>
      <w:szCs w:val="24"/>
    </w:rPr>
  </w:style>
  <w:style w:type="paragraph" w:customStyle="1" w:styleId="7blmbal-1">
    <w:name w:val="7_bölüm başlığı-1"/>
    <w:basedOn w:val="Heading3"/>
    <w:qFormat/>
    <w:rsid w:val="004F3F72"/>
    <w:pPr>
      <w:spacing w:before="240" w:after="240"/>
    </w:pPr>
    <w:rPr>
      <w:rFonts w:ascii="Cambria" w:hAnsi="Cambria"/>
      <w:b/>
      <w:color w:val="000000"/>
    </w:rPr>
  </w:style>
  <w:style w:type="paragraph" w:customStyle="1" w:styleId="7zet">
    <w:name w:val="7_Özet"/>
    <w:basedOn w:val="Normal"/>
    <w:qFormat/>
    <w:rsid w:val="00AA2CCB"/>
    <w:pPr>
      <w:spacing w:before="120" w:after="120"/>
      <w:jc w:val="both"/>
    </w:pPr>
    <w:rPr>
      <w:rFonts w:ascii="Cambria" w:hAnsi="Cambria"/>
      <w:bCs/>
      <w:sz w:val="17"/>
      <w:szCs w:val="17"/>
      <w:lang w:val="tr-TR"/>
    </w:rPr>
  </w:style>
  <w:style w:type="paragraph" w:styleId="BodyText">
    <w:name w:val="Body Text"/>
    <w:basedOn w:val="Normal"/>
    <w:link w:val="BodyTextChar"/>
    <w:uiPriority w:val="99"/>
    <w:unhideWhenUsed/>
    <w:rsid w:val="0066451A"/>
    <w:pPr>
      <w:spacing w:before="120" w:after="120"/>
      <w:jc w:val="both"/>
    </w:pPr>
    <w:rPr>
      <w:rFonts w:ascii="Cambria" w:hAnsi="Cambria"/>
      <w:sz w:val="20"/>
      <w:szCs w:val="22"/>
      <w:lang w:val="tr-TR"/>
    </w:rPr>
  </w:style>
  <w:style w:type="character" w:customStyle="1" w:styleId="BodyTextChar">
    <w:name w:val="Body Text Char"/>
    <w:link w:val="BodyText"/>
    <w:uiPriority w:val="99"/>
    <w:rsid w:val="0066451A"/>
    <w:rPr>
      <w:rFonts w:ascii="Cambria" w:hAnsi="Cambria"/>
      <w:sz w:val="20"/>
    </w:rPr>
  </w:style>
  <w:style w:type="paragraph" w:customStyle="1" w:styleId="7Blmbal-2">
    <w:name w:val="7_Bölüm_başlığı-2"/>
    <w:basedOn w:val="7blmbal-1"/>
    <w:qFormat/>
    <w:rsid w:val="004F3F72"/>
    <w:pPr>
      <w:spacing w:before="120" w:after="120"/>
    </w:pPr>
    <w:rPr>
      <w:sz w:val="20"/>
    </w:rPr>
  </w:style>
  <w:style w:type="paragraph" w:customStyle="1" w:styleId="7Dipnot">
    <w:name w:val="7_Dipnot"/>
    <w:basedOn w:val="Normal"/>
    <w:qFormat/>
    <w:rsid w:val="00686D62"/>
    <w:pPr>
      <w:jc w:val="both"/>
    </w:pPr>
    <w:rPr>
      <w:rFonts w:ascii="Cambria" w:hAnsi="Cambria"/>
      <w:sz w:val="16"/>
      <w:szCs w:val="16"/>
      <w:lang w:val="tr-TR"/>
    </w:rPr>
  </w:style>
  <w:style w:type="paragraph" w:customStyle="1" w:styleId="7KaynakaBalk">
    <w:name w:val="7_Kaynakça_Başlık"/>
    <w:basedOn w:val="7blmbal-1"/>
    <w:qFormat/>
    <w:rsid w:val="00A839D7"/>
  </w:style>
  <w:style w:type="character" w:styleId="PageNumber">
    <w:name w:val="page number"/>
    <w:basedOn w:val="DefaultParagraphFont"/>
    <w:uiPriority w:val="99"/>
    <w:semiHidden/>
    <w:unhideWhenUsed/>
    <w:locked/>
    <w:rsid w:val="00EC5A53"/>
  </w:style>
  <w:style w:type="paragraph" w:customStyle="1" w:styleId="7BlmBal-3">
    <w:name w:val="7_Bölüm_Başlığı-3"/>
    <w:basedOn w:val="Normal"/>
    <w:qFormat/>
    <w:rsid w:val="00BC151B"/>
    <w:pPr>
      <w:spacing w:before="120" w:after="120"/>
      <w:jc w:val="both"/>
    </w:pPr>
    <w:rPr>
      <w:rFonts w:ascii="Cambria" w:hAnsi="Cambria"/>
      <w:b/>
      <w:sz w:val="20"/>
      <w:szCs w:val="20"/>
      <w:lang w:val="tr-TR"/>
    </w:rPr>
  </w:style>
  <w:style w:type="paragraph" w:customStyle="1" w:styleId="7BlmBal-4">
    <w:name w:val="7_Bölüm_Başlığı-4"/>
    <w:basedOn w:val="BodyText"/>
    <w:qFormat/>
    <w:rsid w:val="00BE4F35"/>
    <w:pPr>
      <w:spacing w:before="0" w:after="0"/>
    </w:pPr>
    <w:rPr>
      <w:b/>
      <w:i/>
    </w:rPr>
  </w:style>
  <w:style w:type="paragraph" w:customStyle="1" w:styleId="7TabloYazz">
    <w:name w:val="7_Tablo_Yazızı"/>
    <w:basedOn w:val="BodyText"/>
    <w:qFormat/>
    <w:rsid w:val="00CF53EA"/>
    <w:pPr>
      <w:spacing w:before="240"/>
      <w:jc w:val="center"/>
    </w:pPr>
    <w:rPr>
      <w:b/>
      <w:sz w:val="18"/>
      <w:szCs w:val="18"/>
    </w:rPr>
  </w:style>
  <w:style w:type="paragraph" w:customStyle="1" w:styleId="7Kaynak">
    <w:name w:val="7_Kaynak"/>
    <w:basedOn w:val="BodyText"/>
    <w:qFormat/>
    <w:rsid w:val="00B34D42"/>
    <w:pPr>
      <w:ind w:left="709" w:hanging="709"/>
    </w:pPr>
  </w:style>
  <w:style w:type="paragraph" w:styleId="EndnoteText">
    <w:name w:val="endnote text"/>
    <w:basedOn w:val="Normal"/>
    <w:link w:val="EndnoteTextChar"/>
    <w:uiPriority w:val="99"/>
    <w:semiHidden/>
    <w:unhideWhenUsed/>
    <w:locked/>
    <w:rsid w:val="00E63AC3"/>
  </w:style>
  <w:style w:type="character" w:customStyle="1" w:styleId="EndnoteTextChar">
    <w:name w:val="Endnote Text Char"/>
    <w:link w:val="EndnoteText"/>
    <w:uiPriority w:val="99"/>
    <w:semiHidden/>
    <w:rsid w:val="00E63AC3"/>
    <w:rPr>
      <w:rFonts w:ascii="Cambria" w:hAnsi="Cambria"/>
      <w:sz w:val="24"/>
      <w:szCs w:val="24"/>
    </w:rPr>
  </w:style>
  <w:style w:type="character" w:styleId="EndnoteReference">
    <w:name w:val="endnote reference"/>
    <w:uiPriority w:val="99"/>
    <w:semiHidden/>
    <w:unhideWhenUsed/>
    <w:locked/>
    <w:rsid w:val="00E63AC3"/>
    <w:rPr>
      <w:vertAlign w:val="superscript"/>
    </w:rPr>
  </w:style>
  <w:style w:type="character" w:styleId="Hyperlink">
    <w:name w:val="Hyperlink"/>
    <w:uiPriority w:val="99"/>
    <w:unhideWhenUsed/>
    <w:locked/>
    <w:rsid w:val="00CC6978"/>
    <w:rPr>
      <w:color w:val="0563C1"/>
      <w:u w:val="single"/>
    </w:rPr>
  </w:style>
  <w:style w:type="paragraph" w:customStyle="1" w:styleId="7MakaleYaynBilgileri">
    <w:name w:val="7_Makale_Yayın_Bilgileri"/>
    <w:basedOn w:val="BodyText"/>
    <w:qFormat/>
    <w:rsid w:val="00FF6454"/>
    <w:pPr>
      <w:numPr>
        <w:numId w:val="20"/>
      </w:numPr>
      <w:shd w:val="clear" w:color="auto" w:fill="F2F2F2"/>
      <w:spacing w:before="0" w:after="0"/>
    </w:pPr>
    <w:rPr>
      <w:i/>
      <w:sz w:val="16"/>
      <w:szCs w:val="16"/>
    </w:rPr>
  </w:style>
  <w:style w:type="paragraph" w:customStyle="1" w:styleId="7MakaleTr0">
    <w:name w:val="7_Makale_Türü"/>
    <w:basedOn w:val="BodyText"/>
    <w:qFormat/>
    <w:rsid w:val="00FF6454"/>
    <w:pPr>
      <w:spacing w:before="0" w:after="0"/>
    </w:pPr>
    <w:rPr>
      <w:b/>
      <w:sz w:val="15"/>
      <w:szCs w:val="15"/>
    </w:rPr>
  </w:style>
  <w:style w:type="paragraph" w:customStyle="1" w:styleId="7MevsimSay">
    <w:name w:val="7_Mevsim_Sayı"/>
    <w:basedOn w:val="BodyText"/>
    <w:qFormat/>
    <w:rsid w:val="00FF6454"/>
    <w:pPr>
      <w:spacing w:before="0" w:after="0"/>
      <w:jc w:val="right"/>
    </w:pPr>
    <w:rPr>
      <w:b/>
      <w:sz w:val="18"/>
      <w:szCs w:val="18"/>
    </w:rPr>
  </w:style>
  <w:style w:type="paragraph" w:customStyle="1" w:styleId="7Atf">
    <w:name w:val="7_Atıf"/>
    <w:basedOn w:val="BodyText"/>
    <w:qFormat/>
    <w:rsid w:val="00FF6454"/>
    <w:pPr>
      <w:shd w:val="clear" w:color="auto" w:fill="F2F2F2"/>
      <w:spacing w:before="0" w:after="0"/>
    </w:pPr>
    <w:rPr>
      <w:sz w:val="15"/>
      <w:szCs w:val="15"/>
    </w:rPr>
  </w:style>
  <w:style w:type="paragraph" w:customStyle="1" w:styleId="7Logo">
    <w:name w:val="7_Logo"/>
    <w:basedOn w:val="Normal"/>
    <w:qFormat/>
    <w:rsid w:val="007F46D1"/>
    <w:pPr>
      <w:jc w:val="both"/>
    </w:pPr>
    <w:rPr>
      <w:rFonts w:ascii="Cambria" w:hAnsi="Cambria"/>
      <w:noProof/>
      <w:sz w:val="20"/>
      <w:szCs w:val="22"/>
    </w:rPr>
  </w:style>
  <w:style w:type="paragraph" w:customStyle="1" w:styleId="7gsf">
    <w:name w:val="7_gsf"/>
    <w:basedOn w:val="Normal"/>
    <w:qFormat/>
    <w:rsid w:val="007F46D1"/>
    <w:pPr>
      <w:spacing w:before="120" w:after="120"/>
      <w:jc w:val="both"/>
    </w:pPr>
    <w:rPr>
      <w:rFonts w:ascii="Cambria" w:hAnsi="Cambria"/>
      <w:sz w:val="16"/>
      <w:szCs w:val="16"/>
      <w:lang w:val="tr-TR"/>
    </w:rPr>
  </w:style>
  <w:style w:type="paragraph" w:customStyle="1" w:styleId="dipnot">
    <w:name w:val="dipnot"/>
    <w:basedOn w:val="FootnoteText"/>
    <w:qFormat/>
    <w:rsid w:val="00AA2CCB"/>
    <w:rPr>
      <w:sz w:val="16"/>
      <w:szCs w:val="16"/>
    </w:rPr>
  </w:style>
  <w:style w:type="paragraph" w:styleId="NoSpacing">
    <w:name w:val="No Spacing"/>
    <w:uiPriority w:val="1"/>
    <w:qFormat/>
    <w:locked/>
    <w:rsid w:val="005D485C"/>
    <w:rPr>
      <w:rFonts w:asciiTheme="minorHAnsi" w:eastAsiaTheme="minorEastAsia" w:hAnsiTheme="minorHAnsi" w:cstheme="minorBidi"/>
      <w:sz w:val="22"/>
      <w:szCs w:val="22"/>
      <w:lang w:val="en-US" w:eastAsia="zh-CN"/>
    </w:rPr>
  </w:style>
  <w:style w:type="character" w:customStyle="1" w:styleId="UnresolvedMention">
    <w:name w:val="Unresolved Mention"/>
    <w:basedOn w:val="DefaultParagraphFont"/>
    <w:uiPriority w:val="47"/>
    <w:locked/>
    <w:rsid w:val="003B4A20"/>
    <w:rPr>
      <w:color w:val="605E5C"/>
      <w:shd w:val="clear" w:color="auto" w:fill="E1DFDD"/>
    </w:rPr>
  </w:style>
  <w:style w:type="paragraph" w:styleId="Revision">
    <w:name w:val="Revision"/>
    <w:hidden/>
    <w:uiPriority w:val="71"/>
    <w:unhideWhenUsed/>
    <w:locked/>
    <w:rsid w:val="00183DB9"/>
    <w:rPr>
      <w:rFonts w:ascii="Cambria" w:hAnsi="Cambria"/>
      <w:szCs w:val="22"/>
      <w:lang w:eastAsia="en-US"/>
    </w:rPr>
  </w:style>
  <w:style w:type="paragraph" w:styleId="DocumentMap">
    <w:name w:val="Document Map"/>
    <w:basedOn w:val="Normal"/>
    <w:link w:val="DocumentMapChar"/>
    <w:uiPriority w:val="99"/>
    <w:semiHidden/>
    <w:unhideWhenUsed/>
    <w:locked/>
    <w:rsid w:val="00183DB9"/>
  </w:style>
  <w:style w:type="character" w:customStyle="1" w:styleId="DocumentMapChar">
    <w:name w:val="Document Map Char"/>
    <w:basedOn w:val="DefaultParagraphFont"/>
    <w:link w:val="DocumentMap"/>
    <w:uiPriority w:val="99"/>
    <w:semiHidden/>
    <w:rsid w:val="00183DB9"/>
    <w:rPr>
      <w:rFonts w:ascii="Times New Roman" w:hAnsi="Times New Roman"/>
      <w:sz w:val="24"/>
      <w:szCs w:val="24"/>
      <w:lang w:eastAsia="en-US"/>
    </w:rPr>
  </w:style>
  <w:style w:type="character" w:styleId="Emphasis">
    <w:name w:val="Emphasis"/>
    <w:basedOn w:val="DefaultParagraphFont"/>
    <w:uiPriority w:val="20"/>
    <w:qFormat/>
    <w:locked/>
    <w:rsid w:val="00647D32"/>
    <w:rPr>
      <w:i/>
      <w:iCs/>
    </w:rPr>
  </w:style>
  <w:style w:type="character" w:styleId="Strong">
    <w:name w:val="Strong"/>
    <w:basedOn w:val="DefaultParagraphFont"/>
    <w:uiPriority w:val="22"/>
    <w:qFormat/>
    <w:locked/>
    <w:rsid w:val="00647D32"/>
    <w:rPr>
      <w:b/>
      <w:bCs/>
    </w:rPr>
  </w:style>
  <w:style w:type="paragraph" w:customStyle="1" w:styleId="MStitle">
    <w:name w:val="M&amp;S_title"/>
    <w:basedOn w:val="BodyText"/>
    <w:qFormat/>
    <w:rsid w:val="00D9796C"/>
    <w:pPr>
      <w:jc w:val="left"/>
    </w:pPr>
    <w:rPr>
      <w:rFonts w:ascii="Iowan Old Style Roman" w:eastAsia="Times New Roman" w:hAnsi="Iowan Old Style Roman"/>
      <w:b/>
      <w:color w:val="000000" w:themeColor="text1"/>
      <w:sz w:val="24"/>
      <w:szCs w:val="24"/>
      <w:shd w:val="clear" w:color="auto" w:fill="FFFFFF"/>
    </w:rPr>
  </w:style>
  <w:style w:type="paragraph" w:customStyle="1" w:styleId="MSauthorname">
    <w:name w:val="M&amp;S_author name"/>
    <w:basedOn w:val="BodyText"/>
    <w:qFormat/>
    <w:rsid w:val="00D9796C"/>
    <w:pPr>
      <w:jc w:val="left"/>
    </w:pPr>
    <w:rPr>
      <w:rFonts w:ascii="Iowan Old Style Roman" w:hAnsi="Iowan Old Style Roman"/>
      <w:color w:val="000000" w:themeColor="text1"/>
    </w:rPr>
  </w:style>
  <w:style w:type="paragraph" w:customStyle="1" w:styleId="MSabstract">
    <w:name w:val="M&amp;S_abstract"/>
    <w:basedOn w:val="Normal"/>
    <w:qFormat/>
    <w:rsid w:val="00D9796C"/>
    <w:pPr>
      <w:spacing w:after="120"/>
      <w:jc w:val="both"/>
    </w:pPr>
    <w:rPr>
      <w:rFonts w:ascii="Iowan Old Style Roman" w:eastAsia="Times New Roman" w:hAnsi="Iowan Old Style Roman"/>
      <w:color w:val="000000" w:themeColor="text1"/>
      <w:sz w:val="16"/>
      <w:szCs w:val="16"/>
      <w:shd w:val="clear" w:color="auto" w:fill="FFFFFF"/>
    </w:rPr>
  </w:style>
  <w:style w:type="paragraph" w:customStyle="1" w:styleId="MSkeywords">
    <w:name w:val="M&amp;S_keywords"/>
    <w:basedOn w:val="Normal"/>
    <w:qFormat/>
    <w:rsid w:val="00D9796C"/>
    <w:pPr>
      <w:jc w:val="both"/>
    </w:pPr>
    <w:rPr>
      <w:rFonts w:ascii="Iowan Old Style Roman" w:eastAsia="Times New Roman" w:hAnsi="Iowan Old Style Roman"/>
      <w:color w:val="000000" w:themeColor="text1"/>
      <w:sz w:val="15"/>
      <w:szCs w:val="16"/>
      <w:shd w:val="clear" w:color="auto" w:fill="FFFFFF"/>
    </w:rPr>
  </w:style>
  <w:style w:type="paragraph" w:customStyle="1" w:styleId="MSsubtitle-1">
    <w:name w:val="M&amp;S_subtitle-1"/>
    <w:basedOn w:val="Normal"/>
    <w:qFormat/>
    <w:rsid w:val="00D9796C"/>
    <w:pPr>
      <w:widowControl w:val="0"/>
      <w:autoSpaceDE w:val="0"/>
      <w:autoSpaceDN w:val="0"/>
      <w:adjustRightInd w:val="0"/>
      <w:spacing w:before="120" w:after="120"/>
    </w:pPr>
    <w:rPr>
      <w:rFonts w:ascii="Iowan Old Style Roman" w:hAnsi="Iowan Old Style Roman" w:cs="Farisi"/>
      <w:b/>
      <w:spacing w:val="-2"/>
      <w:sz w:val="20"/>
      <w:szCs w:val="20"/>
      <w:lang w:eastAsia="en-GB"/>
    </w:rPr>
  </w:style>
  <w:style w:type="paragraph" w:customStyle="1" w:styleId="MSmaintext">
    <w:name w:val="M&amp;S_main text"/>
    <w:basedOn w:val="Normal"/>
    <w:qFormat/>
    <w:rsid w:val="00D9796C"/>
    <w:pPr>
      <w:jc w:val="both"/>
    </w:pPr>
    <w:rPr>
      <w:rFonts w:ascii="Iowan Old Style Roman" w:eastAsia="Times New Roman" w:hAnsi="Iowan Old Style Roman"/>
      <w:color w:val="000000" w:themeColor="text1"/>
      <w:sz w:val="20"/>
      <w:szCs w:val="20"/>
      <w:shd w:val="clear" w:color="auto" w:fill="FFFFFF"/>
    </w:rPr>
  </w:style>
  <w:style w:type="paragraph" w:customStyle="1" w:styleId="MSsubtitle-2">
    <w:name w:val="M&amp;S_subtitle-2"/>
    <w:basedOn w:val="BodyText"/>
    <w:qFormat/>
    <w:rsid w:val="00D9796C"/>
    <w:rPr>
      <w:rFonts w:ascii="Iowan Old Style Roman" w:eastAsia="Times New Roman" w:hAnsi="Iowan Old Style Roman"/>
      <w:b/>
      <w:color w:val="000000" w:themeColor="text1"/>
      <w:szCs w:val="20"/>
      <w:shd w:val="clear" w:color="auto" w:fill="FFFFFF"/>
      <w:lang w:val="en-US"/>
    </w:rPr>
  </w:style>
  <w:style w:type="paragraph" w:customStyle="1" w:styleId="MSsubtitle-3">
    <w:name w:val="M&amp;S_subtitle-3"/>
    <w:basedOn w:val="Normal"/>
    <w:qFormat/>
    <w:rsid w:val="00D9796C"/>
    <w:pPr>
      <w:spacing w:before="120" w:after="120"/>
    </w:pPr>
    <w:rPr>
      <w:rFonts w:ascii="Iowan Old Style Roman" w:eastAsia="Times New Roman" w:hAnsi="Iowan Old Style Roman"/>
      <w:i/>
      <w:color w:val="000000" w:themeColor="text1"/>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5402">
      <w:bodyDiv w:val="1"/>
      <w:marLeft w:val="0"/>
      <w:marRight w:val="0"/>
      <w:marTop w:val="0"/>
      <w:marBottom w:val="0"/>
      <w:divBdr>
        <w:top w:val="none" w:sz="0" w:space="0" w:color="auto"/>
        <w:left w:val="none" w:sz="0" w:space="0" w:color="auto"/>
        <w:bottom w:val="none" w:sz="0" w:space="0" w:color="auto"/>
        <w:right w:val="none" w:sz="0" w:space="0" w:color="auto"/>
      </w:divBdr>
    </w:div>
    <w:div w:id="306668505">
      <w:bodyDiv w:val="1"/>
      <w:marLeft w:val="0"/>
      <w:marRight w:val="0"/>
      <w:marTop w:val="0"/>
      <w:marBottom w:val="0"/>
      <w:divBdr>
        <w:top w:val="none" w:sz="0" w:space="0" w:color="auto"/>
        <w:left w:val="none" w:sz="0" w:space="0" w:color="auto"/>
        <w:bottom w:val="none" w:sz="0" w:space="0" w:color="auto"/>
        <w:right w:val="none" w:sz="0" w:space="0" w:color="auto"/>
      </w:divBdr>
    </w:div>
    <w:div w:id="656493352">
      <w:bodyDiv w:val="1"/>
      <w:marLeft w:val="0"/>
      <w:marRight w:val="0"/>
      <w:marTop w:val="0"/>
      <w:marBottom w:val="0"/>
      <w:divBdr>
        <w:top w:val="none" w:sz="0" w:space="0" w:color="auto"/>
        <w:left w:val="none" w:sz="0" w:space="0" w:color="auto"/>
        <w:bottom w:val="none" w:sz="0" w:space="0" w:color="auto"/>
        <w:right w:val="none" w:sz="0" w:space="0" w:color="auto"/>
      </w:divBdr>
    </w:div>
    <w:div w:id="680280079">
      <w:bodyDiv w:val="1"/>
      <w:marLeft w:val="0"/>
      <w:marRight w:val="0"/>
      <w:marTop w:val="0"/>
      <w:marBottom w:val="0"/>
      <w:divBdr>
        <w:top w:val="none" w:sz="0" w:space="0" w:color="auto"/>
        <w:left w:val="none" w:sz="0" w:space="0" w:color="auto"/>
        <w:bottom w:val="none" w:sz="0" w:space="0" w:color="auto"/>
        <w:right w:val="none" w:sz="0" w:space="0" w:color="auto"/>
      </w:divBdr>
    </w:div>
    <w:div w:id="926577583">
      <w:bodyDiv w:val="1"/>
      <w:marLeft w:val="0"/>
      <w:marRight w:val="0"/>
      <w:marTop w:val="0"/>
      <w:marBottom w:val="0"/>
      <w:divBdr>
        <w:top w:val="none" w:sz="0" w:space="0" w:color="auto"/>
        <w:left w:val="none" w:sz="0" w:space="0" w:color="auto"/>
        <w:bottom w:val="none" w:sz="0" w:space="0" w:color="auto"/>
        <w:right w:val="none" w:sz="0" w:space="0" w:color="auto"/>
      </w:divBdr>
    </w:div>
    <w:div w:id="1030255049">
      <w:bodyDiv w:val="1"/>
      <w:marLeft w:val="0"/>
      <w:marRight w:val="0"/>
      <w:marTop w:val="0"/>
      <w:marBottom w:val="0"/>
      <w:divBdr>
        <w:top w:val="none" w:sz="0" w:space="0" w:color="auto"/>
        <w:left w:val="none" w:sz="0" w:space="0" w:color="auto"/>
        <w:bottom w:val="none" w:sz="0" w:space="0" w:color="auto"/>
        <w:right w:val="none" w:sz="0" w:space="0" w:color="auto"/>
      </w:divBdr>
    </w:div>
    <w:div w:id="1195540459">
      <w:bodyDiv w:val="1"/>
      <w:marLeft w:val="0"/>
      <w:marRight w:val="0"/>
      <w:marTop w:val="0"/>
      <w:marBottom w:val="0"/>
      <w:divBdr>
        <w:top w:val="none" w:sz="0" w:space="0" w:color="auto"/>
        <w:left w:val="none" w:sz="0" w:space="0" w:color="auto"/>
        <w:bottom w:val="none" w:sz="0" w:space="0" w:color="auto"/>
        <w:right w:val="none" w:sz="0" w:space="0" w:color="auto"/>
      </w:divBdr>
    </w:div>
    <w:div w:id="1225802076">
      <w:bodyDiv w:val="1"/>
      <w:marLeft w:val="0"/>
      <w:marRight w:val="0"/>
      <w:marTop w:val="0"/>
      <w:marBottom w:val="0"/>
      <w:divBdr>
        <w:top w:val="none" w:sz="0" w:space="0" w:color="auto"/>
        <w:left w:val="none" w:sz="0" w:space="0" w:color="auto"/>
        <w:bottom w:val="none" w:sz="0" w:space="0" w:color="auto"/>
        <w:right w:val="none" w:sz="0" w:space="0" w:color="auto"/>
      </w:divBdr>
    </w:div>
    <w:div w:id="1847478698">
      <w:bodyDiv w:val="1"/>
      <w:marLeft w:val="0"/>
      <w:marRight w:val="0"/>
      <w:marTop w:val="0"/>
      <w:marBottom w:val="0"/>
      <w:divBdr>
        <w:top w:val="none" w:sz="0" w:space="0" w:color="auto"/>
        <w:left w:val="none" w:sz="0" w:space="0" w:color="auto"/>
        <w:bottom w:val="none" w:sz="0" w:space="0" w:color="auto"/>
        <w:right w:val="none" w:sz="0" w:space="0" w:color="auto"/>
      </w:divBdr>
    </w:div>
    <w:div w:id="1937519195">
      <w:bodyDiv w:val="1"/>
      <w:marLeft w:val="0"/>
      <w:marRight w:val="0"/>
      <w:marTop w:val="0"/>
      <w:marBottom w:val="0"/>
      <w:divBdr>
        <w:top w:val="none" w:sz="0" w:space="0" w:color="auto"/>
        <w:left w:val="none" w:sz="0" w:space="0" w:color="auto"/>
        <w:bottom w:val="none" w:sz="0" w:space="0" w:color="auto"/>
        <w:right w:val="none" w:sz="0" w:space="0" w:color="auto"/>
      </w:divBdr>
    </w:div>
    <w:div w:id="1961690783">
      <w:bodyDiv w:val="1"/>
      <w:marLeft w:val="0"/>
      <w:marRight w:val="0"/>
      <w:marTop w:val="0"/>
      <w:marBottom w:val="0"/>
      <w:divBdr>
        <w:top w:val="none" w:sz="0" w:space="0" w:color="auto"/>
        <w:left w:val="none" w:sz="0" w:space="0" w:color="auto"/>
        <w:bottom w:val="none" w:sz="0" w:space="0" w:color="auto"/>
        <w:right w:val="none" w:sz="0" w:space="0" w:color="auto"/>
      </w:divBdr>
    </w:div>
    <w:div w:id="1983272103">
      <w:bodyDiv w:val="1"/>
      <w:marLeft w:val="0"/>
      <w:marRight w:val="0"/>
      <w:marTop w:val="0"/>
      <w:marBottom w:val="0"/>
      <w:divBdr>
        <w:top w:val="none" w:sz="0" w:space="0" w:color="auto"/>
        <w:left w:val="none" w:sz="0" w:space="0" w:color="auto"/>
        <w:bottom w:val="none" w:sz="0" w:space="0" w:color="auto"/>
        <w:right w:val="none" w:sz="0" w:space="0" w:color="auto"/>
      </w:divBdr>
    </w:div>
    <w:div w:id="2048598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ADE5-DB95-7F41-AAC1-1411F0B3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marxism and sciences-journal template 2022.docx</Template>
  <TotalTime>5</TotalTime>
  <Pages>2</Pages>
  <Words>352</Words>
  <Characters>2502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2021-09-29T08:15:00Z</cp:lastPrinted>
  <dcterms:created xsi:type="dcterms:W3CDTF">2021-11-06T18:48:00Z</dcterms:created>
  <dcterms:modified xsi:type="dcterms:W3CDTF">2021-11-06T19:43:00Z</dcterms:modified>
</cp:coreProperties>
</file>